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11" w:type="pct"/>
        <w:tblInd w:w="250" w:type="dxa"/>
        <w:tblLayout w:type="fixed"/>
        <w:tblLook w:val="04A0" w:firstRow="1" w:lastRow="0" w:firstColumn="1" w:lastColumn="0" w:noHBand="0" w:noVBand="1"/>
      </w:tblPr>
      <w:tblGrid>
        <w:gridCol w:w="4682"/>
        <w:gridCol w:w="577"/>
        <w:gridCol w:w="5089"/>
      </w:tblGrid>
      <w:tr w:rsidR="00FB4E2F" w14:paraId="5ABFB415" w14:textId="77777777" w:rsidTr="00FB4E2F">
        <w:tc>
          <w:tcPr>
            <w:tcW w:w="2262" w:type="pct"/>
            <w:shd w:val="clear" w:color="auto" w:fill="983620" w:themeFill="accent2"/>
          </w:tcPr>
          <w:p w14:paraId="7189BF66" w14:textId="77777777" w:rsidR="0026113B" w:rsidRDefault="0026113B" w:rsidP="00416259">
            <w:pPr>
              <w:pStyle w:val="NoSpacing"/>
            </w:pPr>
          </w:p>
        </w:tc>
        <w:tc>
          <w:tcPr>
            <w:tcW w:w="279" w:type="pct"/>
          </w:tcPr>
          <w:p w14:paraId="4C80A9EF" w14:textId="77777777" w:rsidR="0026113B" w:rsidRDefault="0026113B" w:rsidP="00416259">
            <w:pPr>
              <w:pStyle w:val="NoSpacing"/>
            </w:pPr>
          </w:p>
        </w:tc>
        <w:tc>
          <w:tcPr>
            <w:tcW w:w="2459" w:type="pct"/>
            <w:shd w:val="clear" w:color="auto" w:fill="7F7F7F" w:themeFill="text1" w:themeFillTint="80"/>
          </w:tcPr>
          <w:p w14:paraId="7F0415A7" w14:textId="77777777" w:rsidR="0026113B" w:rsidRDefault="0026113B" w:rsidP="00416259">
            <w:pPr>
              <w:pStyle w:val="NoSpacing"/>
            </w:pPr>
          </w:p>
        </w:tc>
      </w:tr>
      <w:tr w:rsidR="00FB4E2F" w14:paraId="65B8D64E" w14:textId="77777777" w:rsidTr="00FB4E2F">
        <w:trPr>
          <w:trHeight w:val="720"/>
        </w:trPr>
        <w:tc>
          <w:tcPr>
            <w:tcW w:w="2262" w:type="pct"/>
            <w:vAlign w:val="bottom"/>
          </w:tcPr>
          <w:p w14:paraId="076C72C2" w14:textId="77777777" w:rsidR="0026113B" w:rsidRDefault="00C37097" w:rsidP="00416259">
            <w:r>
              <w:rPr>
                <w:noProof/>
                <w:lang w:eastAsia="ja-JP"/>
              </w:rPr>
              <w:drawing>
                <wp:inline distT="0" distB="0" distL="0" distR="0" wp14:anchorId="696E4AAE" wp14:editId="4733EEF9">
                  <wp:extent cx="2890520" cy="626745"/>
                  <wp:effectExtent l="0" t="0" r="5080" b="8255"/>
                  <wp:docPr id="2" name="Picture 2" descr="Macintosh HD:Users:stanifordk:Desktop:Screen Shot 2014-05-09 at 3.44.3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anifordk:Desktop:Screen Shot 2014-05-09 at 3.44.39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0520" cy="626745"/>
                          </a:xfrm>
                          <a:prstGeom prst="rect">
                            <a:avLst/>
                          </a:prstGeom>
                          <a:noFill/>
                          <a:ln>
                            <a:noFill/>
                          </a:ln>
                        </pic:spPr>
                      </pic:pic>
                    </a:graphicData>
                  </a:graphic>
                </wp:inline>
              </w:drawing>
            </w:r>
          </w:p>
        </w:tc>
        <w:tc>
          <w:tcPr>
            <w:tcW w:w="279" w:type="pct"/>
            <w:vAlign w:val="bottom"/>
          </w:tcPr>
          <w:p w14:paraId="667B29E2" w14:textId="77777777" w:rsidR="0026113B" w:rsidRDefault="0026113B" w:rsidP="00416259"/>
        </w:tc>
        <w:tc>
          <w:tcPr>
            <w:tcW w:w="2459" w:type="pct"/>
            <w:vAlign w:val="bottom"/>
          </w:tcPr>
          <w:p w14:paraId="1E029FCA" w14:textId="77777777" w:rsidR="0026113B" w:rsidRPr="00FB4E2F" w:rsidRDefault="00871F90" w:rsidP="00C468C3">
            <w:pPr>
              <w:pStyle w:val="Header"/>
              <w:rPr>
                <w:sz w:val="24"/>
              </w:rPr>
            </w:pPr>
            <w:r>
              <w:rPr>
                <w:sz w:val="24"/>
              </w:rPr>
              <w:t xml:space="preserve">Teacher </w:t>
            </w:r>
            <w:r w:rsidRPr="00FB4E2F">
              <w:rPr>
                <w:sz w:val="24"/>
              </w:rPr>
              <w:t>:</w:t>
            </w:r>
            <w:r>
              <w:rPr>
                <w:sz w:val="24"/>
              </w:rPr>
              <w:t xml:space="preserve"> </w:t>
            </w:r>
            <w:r w:rsidRPr="00FB4E2F">
              <w:rPr>
                <w:sz w:val="24"/>
              </w:rPr>
              <w:t>Eric Lindblom</w:t>
            </w:r>
            <w:r w:rsidRPr="00FB4E2F">
              <w:rPr>
                <w:sz w:val="24"/>
              </w:rPr>
              <w:br/>
              <w:t>Teacher in Charge</w:t>
            </w:r>
            <w:r>
              <w:rPr>
                <w:sz w:val="24"/>
              </w:rPr>
              <w:t xml:space="preserve"> </w:t>
            </w:r>
            <w:r w:rsidRPr="00FB4E2F">
              <w:rPr>
                <w:sz w:val="24"/>
              </w:rPr>
              <w:t>:</w:t>
            </w:r>
            <w:r>
              <w:rPr>
                <w:sz w:val="24"/>
              </w:rPr>
              <w:t xml:space="preserve"> </w:t>
            </w:r>
            <w:r w:rsidRPr="00FB4E2F">
              <w:rPr>
                <w:sz w:val="24"/>
              </w:rPr>
              <w:t>Eric Lindblom</w:t>
            </w:r>
          </w:p>
        </w:tc>
      </w:tr>
      <w:tr w:rsidR="00FB4E2F" w14:paraId="706E856E" w14:textId="77777777" w:rsidTr="00FB4E2F">
        <w:trPr>
          <w:trHeight w:val="930"/>
        </w:trPr>
        <w:tc>
          <w:tcPr>
            <w:tcW w:w="2262" w:type="pct"/>
            <w:vAlign w:val="bottom"/>
          </w:tcPr>
          <w:sdt>
            <w:sdtPr>
              <w:rPr>
                <w:sz w:val="52"/>
              </w:rPr>
              <w:alias w:val="Title"/>
              <w:tag w:val=""/>
              <w:id w:val="-841541200"/>
              <w:placeholder>
                <w:docPart w:val="83D71EF59235D443A8B943F0D00440AE"/>
              </w:placeholder>
              <w:dataBinding w:prefixMappings="xmlns:ns0='http://purl.org/dc/elements/1.1/' xmlns:ns1='http://schemas.openxmlformats.org/package/2006/metadata/core-properties' " w:xpath="/ns1:coreProperties[1]/ns0:title[1]" w:storeItemID="{6C3C8BC8-F283-45AE-878A-BAB7291924A1}"/>
              <w:text w:multiLine="1"/>
            </w:sdtPr>
            <w:sdtContent>
              <w:p w14:paraId="7F026AF0" w14:textId="77777777" w:rsidR="0026113B" w:rsidRPr="001E04BA" w:rsidRDefault="00C468C3" w:rsidP="00416259">
                <w:pPr>
                  <w:pStyle w:val="Title"/>
                  <w:jc w:val="both"/>
                  <w:rPr>
                    <w:sz w:val="52"/>
                  </w:rPr>
                </w:pPr>
                <w:r>
                  <w:rPr>
                    <w:sz w:val="52"/>
                  </w:rPr>
                  <w:t>Japanese</w:t>
                </w:r>
              </w:p>
            </w:sdtContent>
          </w:sdt>
          <w:p w14:paraId="1ACD7C04" w14:textId="074B3883" w:rsidR="0026113B" w:rsidRDefault="00D87504" w:rsidP="00790B26">
            <w:pPr>
              <w:pStyle w:val="Subtitle"/>
            </w:pPr>
            <w:sdt>
              <w:sdtPr>
                <w:alias w:val="Subtitle"/>
                <w:tag w:val=""/>
                <w:id w:val="-1702467403"/>
                <w:placeholder>
                  <w:docPart w:val="6D0E342416A17C4BA66A1B369756A508"/>
                </w:placeholder>
                <w:dataBinding w:prefixMappings="xmlns:ns0='http://purl.org/dc/elements/1.1/' xmlns:ns1='http://schemas.openxmlformats.org/package/2006/metadata/core-properties' " w:xpath="/ns1:coreProperties[1]/ns0:subject[1]" w:storeItemID="{6C3C8BC8-F283-45AE-878A-BAB7291924A1}"/>
                <w:text w:multiLine="1"/>
              </w:sdtPr>
              <w:sdtContent>
                <w:r w:rsidR="000A700C">
                  <w:rPr>
                    <w:lang w:val="en-NZ"/>
                  </w:rPr>
                  <w:t>JPN101 for 2016</w:t>
                </w:r>
              </w:sdtContent>
            </w:sdt>
          </w:p>
        </w:tc>
        <w:tc>
          <w:tcPr>
            <w:tcW w:w="279" w:type="pct"/>
            <w:vAlign w:val="bottom"/>
          </w:tcPr>
          <w:p w14:paraId="581B5E9F" w14:textId="77777777" w:rsidR="0026113B" w:rsidRDefault="0026113B" w:rsidP="00416259"/>
        </w:tc>
        <w:tc>
          <w:tcPr>
            <w:tcW w:w="2459" w:type="pct"/>
            <w:vAlign w:val="bottom"/>
          </w:tcPr>
          <w:p w14:paraId="2D09EA4E" w14:textId="77777777" w:rsidR="0026113B" w:rsidRPr="00FB4E2F" w:rsidRDefault="0026113B" w:rsidP="00C468C3">
            <w:pPr>
              <w:pStyle w:val="ContactDetails"/>
              <w:rPr>
                <w:color w:val="595959" w:themeColor="text1" w:themeTint="A6"/>
                <w:sz w:val="24"/>
              </w:rPr>
            </w:pPr>
            <w:r w:rsidRPr="00FB4E2F">
              <w:rPr>
                <w:color w:val="595959" w:themeColor="text1" w:themeTint="A6"/>
                <w:sz w:val="24"/>
              </w:rPr>
              <w:br/>
              <w:t xml:space="preserve">E-Mail: </w:t>
            </w:r>
            <w:r w:rsidR="00C468C3" w:rsidRPr="00FB4E2F">
              <w:rPr>
                <w:color w:val="595959" w:themeColor="text1" w:themeTint="A6"/>
                <w:sz w:val="24"/>
              </w:rPr>
              <w:t xml:space="preserve">   lindblome@opihicollege.school.nz</w:t>
            </w:r>
            <w:r w:rsidRPr="00FB4E2F">
              <w:rPr>
                <w:color w:val="595959" w:themeColor="text1" w:themeTint="A6"/>
                <w:sz w:val="24"/>
              </w:rPr>
              <w:br/>
              <w:t xml:space="preserve">Phone: </w:t>
            </w:r>
            <w:r w:rsidR="00C468C3" w:rsidRPr="00FB4E2F">
              <w:rPr>
                <w:color w:val="595959" w:themeColor="text1" w:themeTint="A6"/>
                <w:sz w:val="24"/>
              </w:rPr>
              <w:t xml:space="preserve">    03 615 7442</w:t>
            </w:r>
            <w:r w:rsidR="00812780">
              <w:rPr>
                <w:color w:val="595959" w:themeColor="text1" w:themeTint="A6"/>
                <w:sz w:val="24"/>
              </w:rPr>
              <w:br/>
            </w:r>
            <w:r w:rsidR="00790B26" w:rsidRPr="00FB4E2F">
              <w:rPr>
                <w:color w:val="595959" w:themeColor="text1" w:themeTint="A6"/>
                <w:sz w:val="24"/>
              </w:rPr>
              <w:t>Room</w:t>
            </w:r>
            <w:r w:rsidRPr="00FB4E2F">
              <w:rPr>
                <w:color w:val="595959" w:themeColor="text1" w:themeTint="A6"/>
                <w:sz w:val="24"/>
              </w:rPr>
              <w:t xml:space="preserve">: </w:t>
            </w:r>
            <w:r w:rsidR="00C468C3" w:rsidRPr="00FB4E2F">
              <w:rPr>
                <w:color w:val="595959" w:themeColor="text1" w:themeTint="A6"/>
                <w:sz w:val="24"/>
              </w:rPr>
              <w:t xml:space="preserve">   11 (Japanese Room)</w:t>
            </w:r>
          </w:p>
        </w:tc>
      </w:tr>
      <w:tr w:rsidR="00FB4E2F" w14:paraId="648F2360" w14:textId="77777777" w:rsidTr="00FB4E2F">
        <w:tc>
          <w:tcPr>
            <w:tcW w:w="2262" w:type="pct"/>
            <w:shd w:val="clear" w:color="auto" w:fill="983620" w:themeFill="accent2"/>
          </w:tcPr>
          <w:p w14:paraId="5B01B7A8" w14:textId="77777777" w:rsidR="0026113B" w:rsidRDefault="0026113B" w:rsidP="00416259">
            <w:pPr>
              <w:pStyle w:val="NoSpacing"/>
            </w:pPr>
          </w:p>
        </w:tc>
        <w:tc>
          <w:tcPr>
            <w:tcW w:w="279" w:type="pct"/>
          </w:tcPr>
          <w:p w14:paraId="6BEF9B0B" w14:textId="77777777" w:rsidR="0026113B" w:rsidRDefault="0026113B" w:rsidP="00416259">
            <w:pPr>
              <w:pStyle w:val="NoSpacing"/>
            </w:pPr>
          </w:p>
        </w:tc>
        <w:tc>
          <w:tcPr>
            <w:tcW w:w="2459" w:type="pct"/>
            <w:shd w:val="clear" w:color="auto" w:fill="7F7F7F" w:themeFill="text1" w:themeFillTint="80"/>
          </w:tcPr>
          <w:p w14:paraId="621BEE3A" w14:textId="77777777" w:rsidR="0026113B" w:rsidRDefault="0026113B" w:rsidP="00416259">
            <w:pPr>
              <w:pStyle w:val="NoSpacing"/>
            </w:pPr>
          </w:p>
        </w:tc>
      </w:tr>
    </w:tbl>
    <w:p w14:paraId="624D00D3" w14:textId="77777777" w:rsidR="0055491E" w:rsidRDefault="0055491E" w:rsidP="0055491E">
      <w:pPr>
        <w:pStyle w:val="NoSpacing"/>
      </w:pPr>
      <w:bookmarkStart w:id="0" w:name="_Toc261004492"/>
    </w:p>
    <w:p w14:paraId="3F258E85" w14:textId="77777777" w:rsidR="00DD5071" w:rsidRDefault="00DD5071" w:rsidP="0055491E">
      <w:pPr>
        <w:pStyle w:val="NoSpacing"/>
      </w:pPr>
    </w:p>
    <w:p w14:paraId="1ED9656D" w14:textId="77777777" w:rsidR="00DD5071" w:rsidRDefault="00DD5071" w:rsidP="0055491E">
      <w:pPr>
        <w:pStyle w:val="NoSpacing"/>
      </w:pPr>
    </w:p>
    <w:p w14:paraId="1514C9A9" w14:textId="77777777" w:rsidR="00DD5071" w:rsidRDefault="00DD5071" w:rsidP="0055491E">
      <w:pPr>
        <w:pStyle w:val="NoSpacing"/>
      </w:pPr>
    </w:p>
    <w:p w14:paraId="598921AC" w14:textId="77777777" w:rsidR="00DD5071" w:rsidRDefault="00DD5071" w:rsidP="0055491E">
      <w:pPr>
        <w:pStyle w:val="NoSpacing"/>
      </w:pPr>
    </w:p>
    <w:p w14:paraId="7CDDB60C" w14:textId="77777777" w:rsidR="00DD5071" w:rsidRDefault="00DD5071" w:rsidP="0055491E">
      <w:pPr>
        <w:pStyle w:val="NoSpacing"/>
      </w:pPr>
    </w:p>
    <w:p w14:paraId="609DE025" w14:textId="77777777" w:rsidR="00DD5071" w:rsidRDefault="00DD5071" w:rsidP="0055491E">
      <w:pPr>
        <w:pStyle w:val="NoSpacing"/>
      </w:pPr>
    </w:p>
    <w:p w14:paraId="23ACD9F6" w14:textId="77777777" w:rsidR="00DD5071" w:rsidRPr="0055491E" w:rsidRDefault="00DD5071" w:rsidP="0055491E">
      <w:pPr>
        <w:pStyle w:val="NoSpacing"/>
      </w:pPr>
    </w:p>
    <w:tbl>
      <w:tblPr>
        <w:tblW w:w="4879" w:type="pct"/>
        <w:tblInd w:w="144" w:type="dxa"/>
        <w:tblLook w:val="04A0" w:firstRow="1" w:lastRow="0" w:firstColumn="1" w:lastColumn="0" w:noHBand="0" w:noVBand="1"/>
      </w:tblPr>
      <w:tblGrid>
        <w:gridCol w:w="6769"/>
        <w:gridCol w:w="223"/>
        <w:gridCol w:w="3725"/>
      </w:tblGrid>
      <w:tr w:rsidR="0026113B" w14:paraId="1AE034EB" w14:textId="77777777" w:rsidTr="00B66131">
        <w:trPr>
          <w:trHeight w:val="2160"/>
        </w:trPr>
        <w:tc>
          <w:tcPr>
            <w:tcW w:w="3158" w:type="pct"/>
          </w:tcPr>
          <w:p w14:paraId="39328923" w14:textId="77777777" w:rsidR="0055491E" w:rsidRPr="00B66131" w:rsidRDefault="0055491E" w:rsidP="00B66131">
            <w:pPr>
              <w:pStyle w:val="Heading1"/>
            </w:pPr>
            <w:bookmarkStart w:id="1" w:name="_Toc261004494"/>
            <w:r>
              <w:t>Overview</w:t>
            </w:r>
          </w:p>
          <w:p w14:paraId="62C3C43A" w14:textId="77777777" w:rsidR="00666402" w:rsidRPr="00B66131" w:rsidRDefault="00666402" w:rsidP="00666402">
            <w:pPr>
              <w:spacing w:line="12" w:lineRule="atLeast"/>
              <w:rPr>
                <w:b/>
                <w:sz w:val="22"/>
              </w:rPr>
            </w:pPr>
            <w:r w:rsidRPr="00B66131">
              <w:rPr>
                <w:b/>
                <w:sz w:val="22"/>
              </w:rPr>
              <w:t>Course Title and Level of Study</w:t>
            </w:r>
          </w:p>
          <w:p w14:paraId="0B4BCDF9" w14:textId="77777777" w:rsidR="008A2FFD" w:rsidRPr="00B66131" w:rsidRDefault="008A2FFD" w:rsidP="00666402">
            <w:pPr>
              <w:spacing w:line="12" w:lineRule="atLeast"/>
              <w:rPr>
                <w:sz w:val="22"/>
              </w:rPr>
            </w:pPr>
            <w:r w:rsidRPr="00B66131">
              <w:rPr>
                <w:sz w:val="22"/>
              </w:rPr>
              <w:t>Japanese Level 1</w:t>
            </w:r>
          </w:p>
          <w:p w14:paraId="76298852" w14:textId="77777777" w:rsidR="00666402" w:rsidRPr="00B66131" w:rsidRDefault="00666402" w:rsidP="0055491E">
            <w:pPr>
              <w:rPr>
                <w:b/>
                <w:sz w:val="22"/>
              </w:rPr>
            </w:pPr>
            <w:r w:rsidRPr="00B66131">
              <w:rPr>
                <w:b/>
                <w:sz w:val="22"/>
              </w:rPr>
              <w:t>Course Description</w:t>
            </w:r>
          </w:p>
          <w:p w14:paraId="325F9AD7" w14:textId="77777777" w:rsidR="008A2FFD" w:rsidRPr="00B66131" w:rsidRDefault="008A2FFD" w:rsidP="0055491E">
            <w:pPr>
              <w:rPr>
                <w:b/>
                <w:sz w:val="22"/>
              </w:rPr>
            </w:pPr>
            <w:r w:rsidRPr="00B66131">
              <w:rPr>
                <w:sz w:val="22"/>
              </w:rPr>
              <w:t xml:space="preserve">Students will develop the skills needed to understand and use spoken and written Japanese; communicate effectively in Japanese for authentic purposes; and learn the conventions of communicating in Japanese and develop an understanding of Japanese culture. </w:t>
            </w:r>
          </w:p>
          <w:p w14:paraId="18C3F70F" w14:textId="77777777" w:rsidR="00666402" w:rsidRPr="00B66131" w:rsidRDefault="00666402" w:rsidP="0055491E">
            <w:pPr>
              <w:rPr>
                <w:b/>
                <w:sz w:val="22"/>
              </w:rPr>
            </w:pPr>
            <w:r w:rsidRPr="00B66131">
              <w:rPr>
                <w:b/>
                <w:sz w:val="22"/>
              </w:rPr>
              <w:t>Assessment Guidelines</w:t>
            </w:r>
          </w:p>
          <w:p w14:paraId="30E9C2D5" w14:textId="77777777" w:rsidR="008A2FFD" w:rsidRPr="00B66131" w:rsidRDefault="008A2FFD" w:rsidP="008A2FFD">
            <w:pPr>
              <w:spacing w:line="12" w:lineRule="atLeast"/>
              <w:rPr>
                <w:sz w:val="22"/>
              </w:rPr>
            </w:pPr>
            <w:r w:rsidRPr="00B66131">
              <w:rPr>
                <w:sz w:val="22"/>
              </w:rPr>
              <w:t>There are 5 Achievement Standards offered in this course. Each carries a weight of 4 or 5 credits with a total of 24 credits available in the course. Most students will be assessed against 4 or 5 standards.</w:t>
            </w:r>
          </w:p>
          <w:p w14:paraId="12E42AB1" w14:textId="77777777" w:rsidR="008A2FFD" w:rsidRPr="00B66131" w:rsidRDefault="008A2FFD" w:rsidP="008A2FFD">
            <w:pPr>
              <w:spacing w:line="12" w:lineRule="atLeast"/>
              <w:rPr>
                <w:sz w:val="22"/>
              </w:rPr>
            </w:pPr>
            <w:r w:rsidRPr="00B66131">
              <w:rPr>
                <w:sz w:val="22"/>
              </w:rPr>
              <w:t xml:space="preserve">3 of the 5 Achievement Standards are Internally Assessed (14 credits). </w:t>
            </w:r>
            <w:r w:rsidR="00B66131" w:rsidRPr="00B66131">
              <w:rPr>
                <w:sz w:val="22"/>
              </w:rPr>
              <w:t>These are assignment-based assessments, which you will complete</w:t>
            </w:r>
            <w:r w:rsidRPr="00B66131">
              <w:rPr>
                <w:sz w:val="22"/>
              </w:rPr>
              <w:t xml:space="preserve"> during the course</w:t>
            </w:r>
            <w:r w:rsidR="00B66131" w:rsidRPr="00B66131">
              <w:rPr>
                <w:sz w:val="22"/>
              </w:rPr>
              <w:t>. The period of time available to complete the assignments will be clearly stated in the assessment documentation.</w:t>
            </w:r>
          </w:p>
          <w:p w14:paraId="56467C73" w14:textId="77777777" w:rsidR="008A2FFD" w:rsidRPr="00B66131" w:rsidRDefault="00B66131" w:rsidP="008A2FFD">
            <w:pPr>
              <w:spacing w:line="12" w:lineRule="atLeast"/>
              <w:rPr>
                <w:sz w:val="22"/>
              </w:rPr>
            </w:pPr>
            <w:r w:rsidRPr="00B66131">
              <w:rPr>
                <w:sz w:val="22"/>
              </w:rPr>
              <w:t>2 of the 5</w:t>
            </w:r>
            <w:r w:rsidR="008A2FFD" w:rsidRPr="00B66131">
              <w:rPr>
                <w:sz w:val="22"/>
              </w:rPr>
              <w:t xml:space="preserve"> Achievement Stan</w:t>
            </w:r>
            <w:r w:rsidRPr="00B66131">
              <w:rPr>
                <w:sz w:val="22"/>
              </w:rPr>
              <w:t>dards are Externally Assessed (10</w:t>
            </w:r>
            <w:r w:rsidR="008A2FFD" w:rsidRPr="00B66131">
              <w:rPr>
                <w:sz w:val="22"/>
              </w:rPr>
              <w:t xml:space="preserve"> credits). These are taught throughout the year. Practice assessments on completed standards will take place </w:t>
            </w:r>
            <w:r w:rsidRPr="00B66131">
              <w:rPr>
                <w:sz w:val="22"/>
              </w:rPr>
              <w:t>in Term 4</w:t>
            </w:r>
            <w:r w:rsidR="008A2FFD" w:rsidRPr="00B66131">
              <w:rPr>
                <w:sz w:val="22"/>
              </w:rPr>
              <w:t>.</w:t>
            </w:r>
          </w:p>
          <w:p w14:paraId="692131CC" w14:textId="77777777" w:rsidR="00666402" w:rsidRPr="00B66131" w:rsidRDefault="00666402" w:rsidP="0055491E">
            <w:pPr>
              <w:rPr>
                <w:b/>
                <w:sz w:val="22"/>
              </w:rPr>
            </w:pPr>
            <w:r w:rsidRPr="00B66131">
              <w:rPr>
                <w:b/>
                <w:sz w:val="22"/>
              </w:rPr>
              <w:t>Authenticity</w:t>
            </w:r>
          </w:p>
          <w:p w14:paraId="39806023" w14:textId="77777777" w:rsidR="008A2FFD" w:rsidRPr="00B66131" w:rsidRDefault="008A2FFD" w:rsidP="008A2FFD">
            <w:pPr>
              <w:spacing w:line="12" w:lineRule="atLeast"/>
              <w:rPr>
                <w:sz w:val="22"/>
              </w:rPr>
            </w:pPr>
            <w:r w:rsidRPr="00B66131">
              <w:rPr>
                <w:sz w:val="22"/>
              </w:rPr>
              <w:t>All work submitted must be your own and follow procedures laid out in the Student NCEA Handbook. You must sign an authenticity declaration for your work to be accredited.</w:t>
            </w:r>
          </w:p>
          <w:p w14:paraId="0CF4F051" w14:textId="77777777" w:rsidR="00666402" w:rsidRPr="00B66131" w:rsidRDefault="00666402" w:rsidP="00666402">
            <w:pPr>
              <w:spacing w:line="12" w:lineRule="atLeast"/>
              <w:rPr>
                <w:b/>
                <w:sz w:val="22"/>
              </w:rPr>
            </w:pPr>
            <w:r w:rsidRPr="00B66131">
              <w:rPr>
                <w:b/>
                <w:sz w:val="22"/>
              </w:rPr>
              <w:t>Pre-requisites for this course and for your next level of study</w:t>
            </w:r>
          </w:p>
          <w:p w14:paraId="2BB3FF7C" w14:textId="77777777" w:rsidR="0026113B" w:rsidRPr="00DD5071" w:rsidRDefault="008A2FFD" w:rsidP="00DD5071">
            <w:pPr>
              <w:spacing w:line="12" w:lineRule="atLeast"/>
              <w:rPr>
                <w:b/>
                <w:sz w:val="22"/>
              </w:rPr>
            </w:pPr>
            <w:r w:rsidRPr="00B66131">
              <w:rPr>
                <w:sz w:val="22"/>
              </w:rPr>
              <w:t>Admission to this course is dependent on reaching a satisfactory level in Year 10 Japanese.</w:t>
            </w:r>
            <w:bookmarkEnd w:id="1"/>
          </w:p>
        </w:tc>
        <w:tc>
          <w:tcPr>
            <w:tcW w:w="104" w:type="pct"/>
          </w:tcPr>
          <w:p w14:paraId="335D0A65" w14:textId="77777777" w:rsidR="0026113B" w:rsidRDefault="0026113B" w:rsidP="00416259"/>
        </w:tc>
        <w:tc>
          <w:tcPr>
            <w:tcW w:w="1739" w:type="pct"/>
          </w:tcPr>
          <w:p w14:paraId="13649013" w14:textId="77777777" w:rsidR="0026113B" w:rsidRDefault="00790B26" w:rsidP="00416259">
            <w:pPr>
              <w:pStyle w:val="Heading2"/>
            </w:pPr>
            <w:r>
              <w:t xml:space="preserve">Course </w:t>
            </w:r>
            <w:r w:rsidR="007D172C">
              <w:t>Materials</w:t>
            </w:r>
          </w:p>
          <w:p w14:paraId="13F7D20A" w14:textId="77777777" w:rsidR="0026113B" w:rsidRDefault="00112A00" w:rsidP="00B66131">
            <w:pPr>
              <w:pStyle w:val="BlockText"/>
              <w:numPr>
                <w:ilvl w:val="0"/>
                <w:numId w:val="8"/>
              </w:numPr>
              <w:spacing w:line="360" w:lineRule="auto"/>
              <w:ind w:left="399" w:hanging="283"/>
            </w:pPr>
            <w:r>
              <w:t>Kitto Dekiru 3, 4, 5, 6</w:t>
            </w:r>
          </w:p>
          <w:p w14:paraId="254198C2" w14:textId="6BC3A665" w:rsidR="00112A00" w:rsidRDefault="00112A00" w:rsidP="00B66131">
            <w:pPr>
              <w:pStyle w:val="BlockText"/>
              <w:numPr>
                <w:ilvl w:val="0"/>
                <w:numId w:val="8"/>
              </w:numPr>
              <w:spacing w:line="360" w:lineRule="auto"/>
              <w:ind w:left="399" w:hanging="283"/>
            </w:pPr>
            <w:r>
              <w:t>Ring Binder</w:t>
            </w:r>
          </w:p>
          <w:p w14:paraId="38F7388F" w14:textId="11687368" w:rsidR="00D87504" w:rsidRDefault="00112A00" w:rsidP="00D87504">
            <w:pPr>
              <w:pStyle w:val="BlockText"/>
              <w:numPr>
                <w:ilvl w:val="0"/>
                <w:numId w:val="8"/>
              </w:numPr>
              <w:spacing w:line="360" w:lineRule="auto"/>
              <w:ind w:left="399" w:hanging="283"/>
            </w:pPr>
            <w:r>
              <w:t>Language Perfect Account - $20</w:t>
            </w:r>
            <w:r w:rsidR="00D87504">
              <w:t xml:space="preserve"> </w:t>
            </w:r>
          </w:p>
          <w:p w14:paraId="608E1D1F" w14:textId="535249EE" w:rsidR="00112A00" w:rsidRDefault="00D87504" w:rsidP="00D87504">
            <w:pPr>
              <w:pStyle w:val="BlockText"/>
              <w:numPr>
                <w:ilvl w:val="0"/>
                <w:numId w:val="8"/>
              </w:numPr>
              <w:spacing w:line="360" w:lineRule="auto"/>
              <w:ind w:left="399" w:hanging="283"/>
            </w:pPr>
            <w:r>
              <w:t xml:space="preserve">KanjiPro </w:t>
            </w:r>
            <w:r w:rsidR="004450A2">
              <w:t xml:space="preserve">Account </w:t>
            </w:r>
            <w:bookmarkStart w:id="2" w:name="_GoBack"/>
            <w:bookmarkEnd w:id="2"/>
            <w:r>
              <w:t>- $8</w:t>
            </w:r>
          </w:p>
          <w:p w14:paraId="47001583" w14:textId="52B13619" w:rsidR="00112A00" w:rsidRDefault="00D87504" w:rsidP="00416259">
            <w:pPr>
              <w:pStyle w:val="Heading2"/>
            </w:pPr>
            <w:r>
              <w:rPr>
                <w:noProof/>
                <w:lang w:eastAsia="ja-JP"/>
              </w:rPr>
              <w:drawing>
                <wp:anchor distT="0" distB="0" distL="114300" distR="114300" simplePos="0" relativeHeight="251658240" behindDoc="0" locked="0" layoutInCell="1" allowOverlap="1" wp14:anchorId="2E638EB0" wp14:editId="39329EF7">
                  <wp:simplePos x="0" y="0"/>
                  <wp:positionH relativeFrom="column">
                    <wp:posOffset>789305</wp:posOffset>
                  </wp:positionH>
                  <wp:positionV relativeFrom="paragraph">
                    <wp:posOffset>484505</wp:posOffset>
                  </wp:positionV>
                  <wp:extent cx="710875" cy="69278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9200" t="8515" r="7092" b="15302"/>
                          <a:stretch/>
                        </pic:blipFill>
                        <pic:spPr bwMode="auto">
                          <a:xfrm>
                            <a:off x="0" y="0"/>
                            <a:ext cx="710875"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ja-JP"/>
              </w:rPr>
              <w:drawing>
                <wp:anchor distT="0" distB="0" distL="114300" distR="114300" simplePos="0" relativeHeight="251659264" behindDoc="0" locked="0" layoutInCell="1" allowOverlap="1" wp14:anchorId="2976503E" wp14:editId="0107893B">
                  <wp:simplePos x="0" y="0"/>
                  <wp:positionH relativeFrom="column">
                    <wp:posOffset>29210</wp:posOffset>
                  </wp:positionH>
                  <wp:positionV relativeFrom="paragraph">
                    <wp:posOffset>194945</wp:posOffset>
                  </wp:positionV>
                  <wp:extent cx="741045" cy="966470"/>
                  <wp:effectExtent l="101600" t="76200" r="97155" b="7493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2911" t="1648" r="2589" b="8759"/>
                          <a:stretch/>
                        </pic:blipFill>
                        <pic:spPr bwMode="auto">
                          <a:xfrm rot="586180">
                            <a:off x="0" y="0"/>
                            <a:ext cx="741045" cy="966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87504">
              <w:drawing>
                <wp:anchor distT="0" distB="0" distL="114300" distR="114300" simplePos="0" relativeHeight="251663360" behindDoc="0" locked="0" layoutInCell="1" allowOverlap="1" wp14:anchorId="7572F7A2" wp14:editId="73754DB2">
                  <wp:simplePos x="0" y="0"/>
                  <wp:positionH relativeFrom="column">
                    <wp:posOffset>1513205</wp:posOffset>
                  </wp:positionH>
                  <wp:positionV relativeFrom="paragraph">
                    <wp:posOffset>231140</wp:posOffset>
                  </wp:positionV>
                  <wp:extent cx="612775" cy="914400"/>
                  <wp:effectExtent l="25400" t="25400" r="22225" b="254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w="1270">
                            <a:solidFill>
                              <a:schemeClr val="tx1"/>
                            </a:solidFill>
                          </a:ln>
                        </pic:spPr>
                      </pic:pic>
                    </a:graphicData>
                  </a:graphic>
                  <wp14:sizeRelH relativeFrom="page">
                    <wp14:pctWidth>0</wp14:pctWidth>
                  </wp14:sizeRelH>
                  <wp14:sizeRelV relativeFrom="page">
                    <wp14:pctHeight>0</wp14:pctHeight>
                  </wp14:sizeRelV>
                </wp:anchor>
              </w:drawing>
            </w:r>
          </w:p>
          <w:p w14:paraId="694627F7" w14:textId="77777777" w:rsidR="00112A00" w:rsidRDefault="00112A00" w:rsidP="00416259">
            <w:pPr>
              <w:pStyle w:val="Heading2"/>
            </w:pPr>
          </w:p>
          <w:p w14:paraId="437825B7" w14:textId="4693A886" w:rsidR="00B66131" w:rsidRDefault="00B66131" w:rsidP="00416259">
            <w:pPr>
              <w:pStyle w:val="Heading2"/>
            </w:pPr>
          </w:p>
          <w:p w14:paraId="734BC866" w14:textId="0C4D2EA7" w:rsidR="0026113B" w:rsidRDefault="00790B26" w:rsidP="00416259">
            <w:pPr>
              <w:pStyle w:val="Heading2"/>
            </w:pPr>
            <w:r>
              <w:t>Tracking Progress</w:t>
            </w:r>
          </w:p>
          <w:p w14:paraId="3D53F8FA" w14:textId="33B306BB" w:rsidR="0026113B" w:rsidRPr="00B66131" w:rsidRDefault="00790B26" w:rsidP="00B66131">
            <w:pPr>
              <w:pStyle w:val="Date"/>
              <w:spacing w:line="360" w:lineRule="auto"/>
              <w:rPr>
                <w:sz w:val="20"/>
                <w:szCs w:val="20"/>
              </w:rPr>
            </w:pPr>
            <w:r w:rsidRPr="00B66131">
              <w:rPr>
                <w:sz w:val="20"/>
                <w:szCs w:val="20"/>
              </w:rPr>
              <w:t>Standard Number</w:t>
            </w:r>
            <w:r w:rsidR="00773A90" w:rsidRPr="00B66131">
              <w:rPr>
                <w:sz w:val="20"/>
                <w:szCs w:val="20"/>
              </w:rPr>
              <w:t>:</w:t>
            </w:r>
            <w:r w:rsidR="00A93103" w:rsidRPr="00B66131">
              <w:rPr>
                <w:sz w:val="20"/>
                <w:szCs w:val="20"/>
              </w:rPr>
              <w:t xml:space="preserve"> </w:t>
            </w:r>
            <w:r w:rsidR="00B66131" w:rsidRPr="00B66131">
              <w:rPr>
                <w:sz w:val="20"/>
                <w:szCs w:val="20"/>
              </w:rPr>
              <w:t xml:space="preserve"> 90</w:t>
            </w:r>
            <w:r w:rsidR="00B66131">
              <w:rPr>
                <w:sz w:val="20"/>
                <w:szCs w:val="20"/>
              </w:rPr>
              <w:t>894</w:t>
            </w:r>
          </w:p>
          <w:p w14:paraId="5983557A" w14:textId="77777777" w:rsidR="0026113B" w:rsidRPr="00B66131" w:rsidRDefault="00773A90" w:rsidP="00B66131">
            <w:pPr>
              <w:pStyle w:val="BlockText"/>
              <w:spacing w:line="360" w:lineRule="auto"/>
              <w:rPr>
                <w:szCs w:val="20"/>
              </w:rPr>
            </w:pPr>
            <w:r w:rsidRPr="00B66131">
              <w:rPr>
                <w:szCs w:val="20"/>
              </w:rPr>
              <w:t>Standard T</w:t>
            </w:r>
            <w:r w:rsidR="00790B26" w:rsidRPr="00B66131">
              <w:rPr>
                <w:szCs w:val="20"/>
              </w:rPr>
              <w:t>itle</w:t>
            </w:r>
            <w:r w:rsidRPr="00B66131">
              <w:rPr>
                <w:szCs w:val="20"/>
              </w:rPr>
              <w:t>:</w:t>
            </w:r>
            <w:r w:rsidR="00B66131">
              <w:rPr>
                <w:szCs w:val="20"/>
              </w:rPr>
              <w:t xml:space="preserve">  1.2 Presentation</w:t>
            </w:r>
          </w:p>
          <w:p w14:paraId="1E730E2D" w14:textId="77777777" w:rsidR="00790B26" w:rsidRPr="00B66131" w:rsidRDefault="00773A90" w:rsidP="00B66131">
            <w:pPr>
              <w:pStyle w:val="BlockText"/>
              <w:spacing w:line="360" w:lineRule="auto"/>
              <w:rPr>
                <w:szCs w:val="20"/>
              </w:rPr>
            </w:pPr>
            <w:r w:rsidRPr="00B66131">
              <w:rPr>
                <w:szCs w:val="20"/>
              </w:rPr>
              <w:t>Grade:</w:t>
            </w:r>
          </w:p>
          <w:p w14:paraId="3EF39A8E" w14:textId="77777777" w:rsidR="00773A90" w:rsidRPr="00B66131" w:rsidRDefault="00773A90" w:rsidP="00B66131">
            <w:pPr>
              <w:pStyle w:val="BlockText"/>
              <w:spacing w:line="360" w:lineRule="auto"/>
              <w:rPr>
                <w:szCs w:val="20"/>
              </w:rPr>
            </w:pPr>
            <w:r w:rsidRPr="00B66131">
              <w:rPr>
                <w:szCs w:val="20"/>
              </w:rPr>
              <w:t>Credits Achieved:</w:t>
            </w:r>
          </w:p>
          <w:p w14:paraId="227D1AFF" w14:textId="77777777" w:rsidR="0026113B" w:rsidRPr="00B66131" w:rsidRDefault="00773A90" w:rsidP="00B66131">
            <w:pPr>
              <w:pStyle w:val="Date"/>
              <w:spacing w:line="360" w:lineRule="auto"/>
              <w:rPr>
                <w:sz w:val="20"/>
                <w:szCs w:val="20"/>
              </w:rPr>
            </w:pPr>
            <w:r w:rsidRPr="00B66131">
              <w:rPr>
                <w:sz w:val="20"/>
                <w:szCs w:val="20"/>
              </w:rPr>
              <w:t>Standard Number:</w:t>
            </w:r>
            <w:r w:rsidR="00B66131">
              <w:rPr>
                <w:sz w:val="20"/>
                <w:szCs w:val="20"/>
              </w:rPr>
              <w:t xml:space="preserve">  90895</w:t>
            </w:r>
          </w:p>
          <w:p w14:paraId="34816135" w14:textId="77777777" w:rsidR="0026113B" w:rsidRPr="00B66131" w:rsidRDefault="00773A90" w:rsidP="00B66131">
            <w:pPr>
              <w:pStyle w:val="BlockText"/>
              <w:spacing w:line="360" w:lineRule="auto"/>
              <w:rPr>
                <w:szCs w:val="20"/>
              </w:rPr>
            </w:pPr>
            <w:r w:rsidRPr="00B66131">
              <w:rPr>
                <w:szCs w:val="20"/>
              </w:rPr>
              <w:t>Standard Title:</w:t>
            </w:r>
            <w:r w:rsidR="00B66131">
              <w:rPr>
                <w:szCs w:val="20"/>
              </w:rPr>
              <w:t xml:space="preserve">  1.3 Interaction</w:t>
            </w:r>
          </w:p>
          <w:p w14:paraId="627B0D69" w14:textId="77777777" w:rsidR="00773A90" w:rsidRPr="00B66131" w:rsidRDefault="00773A90" w:rsidP="00B66131">
            <w:pPr>
              <w:pStyle w:val="BlockText"/>
              <w:spacing w:line="360" w:lineRule="auto"/>
              <w:rPr>
                <w:szCs w:val="20"/>
              </w:rPr>
            </w:pPr>
            <w:r w:rsidRPr="00B66131">
              <w:rPr>
                <w:szCs w:val="20"/>
              </w:rPr>
              <w:t>Grade:</w:t>
            </w:r>
          </w:p>
          <w:p w14:paraId="25BE6936" w14:textId="77777777" w:rsidR="00773A90" w:rsidRPr="00B66131" w:rsidRDefault="00773A90" w:rsidP="00B66131">
            <w:pPr>
              <w:pStyle w:val="BlockText"/>
              <w:spacing w:line="360" w:lineRule="auto"/>
              <w:rPr>
                <w:szCs w:val="20"/>
              </w:rPr>
            </w:pPr>
            <w:r w:rsidRPr="00B66131">
              <w:rPr>
                <w:szCs w:val="20"/>
              </w:rPr>
              <w:t>Credits Achieved:</w:t>
            </w:r>
          </w:p>
          <w:p w14:paraId="14D6FDF5" w14:textId="77777777" w:rsidR="0026113B" w:rsidRPr="00B66131" w:rsidRDefault="00773A90" w:rsidP="00B66131">
            <w:pPr>
              <w:pStyle w:val="Date"/>
              <w:spacing w:line="360" w:lineRule="auto"/>
              <w:rPr>
                <w:sz w:val="20"/>
                <w:szCs w:val="20"/>
              </w:rPr>
            </w:pPr>
            <w:r w:rsidRPr="00B66131">
              <w:rPr>
                <w:sz w:val="20"/>
                <w:szCs w:val="20"/>
              </w:rPr>
              <w:t>Standard Number:</w:t>
            </w:r>
            <w:r w:rsidR="00B66131">
              <w:rPr>
                <w:sz w:val="20"/>
                <w:szCs w:val="20"/>
              </w:rPr>
              <w:t xml:space="preserve">  90897</w:t>
            </w:r>
          </w:p>
          <w:p w14:paraId="16D96278" w14:textId="77777777" w:rsidR="0026113B" w:rsidRPr="00B66131" w:rsidRDefault="00773A90" w:rsidP="00B66131">
            <w:pPr>
              <w:pStyle w:val="BlockText"/>
              <w:spacing w:line="360" w:lineRule="auto"/>
              <w:rPr>
                <w:szCs w:val="20"/>
              </w:rPr>
            </w:pPr>
            <w:r w:rsidRPr="00B66131">
              <w:rPr>
                <w:szCs w:val="20"/>
              </w:rPr>
              <w:t>Standard Title:</w:t>
            </w:r>
            <w:r w:rsidR="00B66131">
              <w:rPr>
                <w:szCs w:val="20"/>
              </w:rPr>
              <w:t xml:space="preserve">  1.5 Writing</w:t>
            </w:r>
          </w:p>
          <w:p w14:paraId="2CA34D7E" w14:textId="77777777" w:rsidR="00773A90" w:rsidRPr="00B66131" w:rsidRDefault="00773A90" w:rsidP="00B66131">
            <w:pPr>
              <w:pStyle w:val="BlockText"/>
              <w:spacing w:line="360" w:lineRule="auto"/>
              <w:rPr>
                <w:szCs w:val="20"/>
              </w:rPr>
            </w:pPr>
            <w:r w:rsidRPr="00B66131">
              <w:rPr>
                <w:szCs w:val="20"/>
              </w:rPr>
              <w:t>Grade:</w:t>
            </w:r>
          </w:p>
          <w:p w14:paraId="0FE0A195" w14:textId="77777777" w:rsidR="00773A90" w:rsidRDefault="00773A90" w:rsidP="00B66131">
            <w:pPr>
              <w:pStyle w:val="BlockText"/>
              <w:spacing w:line="360" w:lineRule="auto"/>
              <w:rPr>
                <w:szCs w:val="20"/>
              </w:rPr>
            </w:pPr>
            <w:r w:rsidRPr="00B66131">
              <w:rPr>
                <w:szCs w:val="20"/>
              </w:rPr>
              <w:t>Credits Achieved:</w:t>
            </w:r>
          </w:p>
          <w:p w14:paraId="37A39D8E" w14:textId="77777777" w:rsidR="00B66131" w:rsidRPr="0058353E" w:rsidRDefault="00B66131" w:rsidP="00773A90">
            <w:pPr>
              <w:pStyle w:val="BlockText"/>
            </w:pPr>
          </w:p>
        </w:tc>
      </w:tr>
      <w:bookmarkEnd w:id="0"/>
    </w:tbl>
    <w:p w14:paraId="265AD72A" w14:textId="77777777" w:rsidR="00DD5071" w:rsidRDefault="00DD5071"/>
    <w:p w14:paraId="05FD3E27" w14:textId="77777777" w:rsidR="00DD5071" w:rsidRDefault="00DD5071"/>
    <w:p w14:paraId="5F46141D" w14:textId="77777777" w:rsidR="00DD5071" w:rsidRDefault="00DD5071"/>
    <w:p w14:paraId="1E7E9459" w14:textId="77777777" w:rsidR="00B66131" w:rsidRPr="00C6360D" w:rsidRDefault="00B66131" w:rsidP="00B66131">
      <w:pPr>
        <w:pStyle w:val="Heading1"/>
      </w:pPr>
      <w:r>
        <w:lastRenderedPageBreak/>
        <w:t>Achievement Objectives</w:t>
      </w:r>
    </w:p>
    <w:p w14:paraId="790DDED0" w14:textId="77777777" w:rsidR="006A2522" w:rsidRPr="006A2522" w:rsidRDefault="006A2522" w:rsidP="006A2522">
      <w:pPr>
        <w:spacing w:after="0" w:line="240" w:lineRule="auto"/>
        <w:rPr>
          <w:rFonts w:eastAsiaTheme="minorHAnsi"/>
          <w:b/>
          <w:bCs/>
          <w:color w:val="auto"/>
        </w:rPr>
      </w:pPr>
      <w:r w:rsidRPr="006A2522">
        <w:rPr>
          <w:rFonts w:eastAsiaTheme="minorHAnsi"/>
          <w:b/>
          <w:bCs/>
          <w:color w:val="auto"/>
        </w:rPr>
        <w:t>Level 6 of the Learning Languages Curriculum Achievement Objectives</w:t>
      </w:r>
    </w:p>
    <w:p w14:paraId="2429D284" w14:textId="77777777" w:rsidR="006A2522" w:rsidRDefault="006A2522" w:rsidP="006A2522">
      <w:pPr>
        <w:spacing w:after="0" w:line="240" w:lineRule="auto"/>
        <w:rPr>
          <w:rFonts w:eastAsiaTheme="minorHAnsi"/>
          <w:bCs/>
          <w:color w:val="auto"/>
        </w:rPr>
      </w:pPr>
      <w:r w:rsidRPr="006A2522">
        <w:rPr>
          <w:rFonts w:eastAsiaTheme="minorHAnsi"/>
          <w:bCs/>
          <w:color w:val="auto"/>
        </w:rPr>
        <w:t>The achievement objectives in the Communication strand provide the basis for assessment. The two supporting strands, Language knowledge and Cultural knowledge, are only assessed indirectly through their contribution to the Communication strand.</w:t>
      </w:r>
    </w:p>
    <w:p w14:paraId="737DDCA7" w14:textId="77777777" w:rsidR="006A2522" w:rsidRDefault="006A2522" w:rsidP="006A2522">
      <w:pPr>
        <w:spacing w:after="0" w:line="240" w:lineRule="auto"/>
        <w:rPr>
          <w:rFonts w:eastAsiaTheme="minorHAnsi"/>
          <w:bCs/>
          <w:color w:val="auto"/>
        </w:rPr>
      </w:pPr>
    </w:p>
    <w:p w14:paraId="3E86F68B" w14:textId="77777777" w:rsidR="006A2522" w:rsidRPr="006A2522" w:rsidRDefault="006A2522" w:rsidP="006A2522">
      <w:pPr>
        <w:spacing w:after="0" w:line="240" w:lineRule="auto"/>
        <w:rPr>
          <w:rFonts w:eastAsiaTheme="minorHAnsi"/>
          <w:b/>
          <w:bCs/>
          <w:color w:val="auto"/>
        </w:rPr>
      </w:pPr>
      <w:r w:rsidRPr="006A2522">
        <w:rPr>
          <w:rFonts w:eastAsiaTheme="minorHAnsi"/>
          <w:b/>
          <w:bCs/>
          <w:color w:val="auto"/>
        </w:rPr>
        <w:t xml:space="preserve">Communication </w:t>
      </w:r>
    </w:p>
    <w:p w14:paraId="5AAD0058" w14:textId="77777777" w:rsidR="006A2522" w:rsidRPr="006A2522" w:rsidRDefault="006A2522" w:rsidP="006A2522">
      <w:pPr>
        <w:spacing w:after="0" w:line="240" w:lineRule="auto"/>
        <w:rPr>
          <w:rFonts w:eastAsiaTheme="minorHAnsi"/>
          <w:bCs/>
          <w:color w:val="auto"/>
        </w:rPr>
      </w:pPr>
      <w:r w:rsidRPr="006A2522">
        <w:rPr>
          <w:rFonts w:eastAsiaTheme="minorHAnsi"/>
          <w:bCs/>
          <w:color w:val="auto"/>
        </w:rPr>
        <w:t>Proficiency descriptor</w:t>
      </w:r>
      <w:r>
        <w:rPr>
          <w:rFonts w:eastAsiaTheme="minorHAnsi"/>
          <w:bCs/>
          <w:color w:val="auto"/>
        </w:rPr>
        <w:t xml:space="preserve"> – </w:t>
      </w:r>
      <w:r w:rsidRPr="006A2522">
        <w:rPr>
          <w:rFonts w:eastAsiaTheme="minorHAnsi"/>
          <w:bCs/>
          <w:color w:val="auto"/>
        </w:rPr>
        <w:t xml:space="preserve">Students can understand and produce more complex language. They can communicate beyond the immediate context, for example, about past and future events. Students can understand and produce a variety of text types. </w:t>
      </w:r>
    </w:p>
    <w:p w14:paraId="39F3259B" w14:textId="77777777" w:rsidR="006A2522" w:rsidRPr="006A2522" w:rsidRDefault="006A2522" w:rsidP="006A2522">
      <w:pPr>
        <w:spacing w:after="0" w:line="240" w:lineRule="auto"/>
        <w:rPr>
          <w:rFonts w:eastAsiaTheme="minorHAnsi"/>
          <w:bCs/>
          <w:color w:val="auto"/>
        </w:rPr>
      </w:pPr>
    </w:p>
    <w:p w14:paraId="3FF68BE4" w14:textId="77777777" w:rsidR="006A2522" w:rsidRPr="006A2522" w:rsidRDefault="006A2522" w:rsidP="006A2522">
      <w:pPr>
        <w:spacing w:after="0" w:line="240" w:lineRule="auto"/>
        <w:rPr>
          <w:rFonts w:eastAsiaTheme="minorHAnsi"/>
          <w:bCs/>
          <w:color w:val="auto"/>
        </w:rPr>
      </w:pPr>
      <w:r w:rsidRPr="006A2522">
        <w:rPr>
          <w:rFonts w:eastAsiaTheme="minorHAnsi"/>
          <w:bCs/>
          <w:color w:val="auto"/>
        </w:rPr>
        <w:t>In selected linguistic and sociocultural contexts, students will:</w:t>
      </w:r>
    </w:p>
    <w:p w14:paraId="706188D6" w14:textId="77777777" w:rsidR="006A2522" w:rsidRPr="006A2522" w:rsidRDefault="006A2522" w:rsidP="006A2522">
      <w:pPr>
        <w:spacing w:after="0" w:line="240" w:lineRule="auto"/>
        <w:rPr>
          <w:rFonts w:eastAsiaTheme="minorHAnsi"/>
          <w:bCs/>
          <w:color w:val="auto"/>
        </w:rPr>
      </w:pPr>
    </w:p>
    <w:p w14:paraId="68CB5FDE" w14:textId="77777777" w:rsidR="006A2522" w:rsidRPr="006A2522" w:rsidRDefault="006A2522" w:rsidP="006A2522">
      <w:pPr>
        <w:spacing w:after="0" w:line="240" w:lineRule="auto"/>
        <w:rPr>
          <w:rFonts w:eastAsiaTheme="minorHAnsi"/>
          <w:bCs/>
          <w:color w:val="auto"/>
        </w:rPr>
      </w:pPr>
      <w:r w:rsidRPr="006A2522">
        <w:rPr>
          <w:rFonts w:eastAsiaTheme="minorHAnsi"/>
          <w:bCs/>
          <w:color w:val="auto"/>
        </w:rPr>
        <w:t>Selecting and using language, symbols, and texts to communicate</w:t>
      </w:r>
    </w:p>
    <w:p w14:paraId="5D29B7AA" w14:textId="77777777" w:rsidR="006A2522" w:rsidRPr="006A2522" w:rsidRDefault="006A2522" w:rsidP="006A2522">
      <w:pPr>
        <w:spacing w:after="0" w:line="240" w:lineRule="auto"/>
        <w:rPr>
          <w:rFonts w:eastAsiaTheme="minorHAnsi"/>
          <w:bCs/>
          <w:color w:val="auto"/>
        </w:rPr>
      </w:pPr>
      <w:r>
        <w:rPr>
          <w:rFonts w:eastAsiaTheme="minorHAnsi"/>
          <w:bCs/>
          <w:color w:val="auto"/>
        </w:rPr>
        <w:t xml:space="preserve">•  </w:t>
      </w:r>
      <w:r w:rsidRPr="006A2522">
        <w:rPr>
          <w:rFonts w:eastAsiaTheme="minorHAnsi"/>
          <w:bCs/>
          <w:color w:val="auto"/>
        </w:rPr>
        <w:t>Communicate information, ideas, and opinions through different text types.</w:t>
      </w:r>
    </w:p>
    <w:p w14:paraId="2477E3CE" w14:textId="77777777" w:rsidR="006A2522" w:rsidRPr="006A2522" w:rsidRDefault="006A2522" w:rsidP="006A2522">
      <w:pPr>
        <w:spacing w:after="0" w:line="240" w:lineRule="auto"/>
        <w:rPr>
          <w:rFonts w:eastAsiaTheme="minorHAnsi"/>
          <w:bCs/>
          <w:color w:val="auto"/>
        </w:rPr>
      </w:pPr>
    </w:p>
    <w:p w14:paraId="266B10A8" w14:textId="77777777" w:rsidR="006A2522" w:rsidRPr="006A2522" w:rsidRDefault="006A2522" w:rsidP="006A2522">
      <w:pPr>
        <w:spacing w:after="0" w:line="240" w:lineRule="auto"/>
        <w:rPr>
          <w:rFonts w:eastAsiaTheme="minorHAnsi"/>
          <w:bCs/>
          <w:color w:val="auto"/>
        </w:rPr>
      </w:pPr>
      <w:r w:rsidRPr="006A2522">
        <w:rPr>
          <w:rFonts w:eastAsiaTheme="minorHAnsi"/>
          <w:bCs/>
          <w:color w:val="auto"/>
        </w:rPr>
        <w:t>Managing self and relating to others</w:t>
      </w:r>
    </w:p>
    <w:p w14:paraId="746AC70F" w14:textId="77777777" w:rsidR="006A2522" w:rsidRPr="006A2522" w:rsidRDefault="006A2522" w:rsidP="006A2522">
      <w:pPr>
        <w:spacing w:after="0" w:line="240" w:lineRule="auto"/>
        <w:rPr>
          <w:rFonts w:eastAsiaTheme="minorHAnsi"/>
          <w:bCs/>
          <w:color w:val="auto"/>
        </w:rPr>
      </w:pPr>
      <w:r>
        <w:rPr>
          <w:rFonts w:eastAsiaTheme="minorHAnsi"/>
          <w:bCs/>
          <w:color w:val="auto"/>
        </w:rPr>
        <w:t xml:space="preserve">•  </w:t>
      </w:r>
      <w:r w:rsidRPr="006A2522">
        <w:rPr>
          <w:rFonts w:eastAsiaTheme="minorHAnsi"/>
          <w:bCs/>
          <w:color w:val="auto"/>
        </w:rPr>
        <w:t>Express and respond to personal ideas and opinions.</w:t>
      </w:r>
    </w:p>
    <w:p w14:paraId="3F6375F9" w14:textId="77777777" w:rsidR="006A2522" w:rsidRPr="006A2522" w:rsidRDefault="006A2522" w:rsidP="006A2522">
      <w:pPr>
        <w:spacing w:after="0" w:line="240" w:lineRule="auto"/>
        <w:rPr>
          <w:rFonts w:eastAsiaTheme="minorHAnsi"/>
          <w:bCs/>
          <w:color w:val="auto"/>
        </w:rPr>
      </w:pPr>
    </w:p>
    <w:p w14:paraId="65B19E1B" w14:textId="77777777" w:rsidR="006A2522" w:rsidRPr="006A2522" w:rsidRDefault="006A2522" w:rsidP="006A2522">
      <w:pPr>
        <w:spacing w:after="0" w:line="240" w:lineRule="auto"/>
        <w:rPr>
          <w:rFonts w:eastAsiaTheme="minorHAnsi"/>
          <w:bCs/>
          <w:color w:val="auto"/>
        </w:rPr>
      </w:pPr>
      <w:r w:rsidRPr="006A2522">
        <w:rPr>
          <w:rFonts w:eastAsiaTheme="minorHAnsi"/>
          <w:bCs/>
          <w:color w:val="auto"/>
        </w:rPr>
        <w:t>Participating and contributing in communities</w:t>
      </w:r>
    </w:p>
    <w:p w14:paraId="6A0B6B0A" w14:textId="77777777" w:rsidR="006A2522" w:rsidRPr="006A2522" w:rsidRDefault="006A2522" w:rsidP="006A2522">
      <w:pPr>
        <w:spacing w:after="0" w:line="240" w:lineRule="auto"/>
        <w:rPr>
          <w:rFonts w:eastAsiaTheme="minorHAnsi"/>
          <w:bCs/>
          <w:color w:val="auto"/>
        </w:rPr>
      </w:pPr>
      <w:r>
        <w:rPr>
          <w:rFonts w:eastAsiaTheme="minorHAnsi"/>
          <w:bCs/>
          <w:color w:val="auto"/>
        </w:rPr>
        <w:t xml:space="preserve">•  </w:t>
      </w:r>
      <w:r w:rsidRPr="006A2522">
        <w:rPr>
          <w:rFonts w:eastAsiaTheme="minorHAnsi"/>
          <w:bCs/>
          <w:color w:val="auto"/>
        </w:rPr>
        <w:t>Communicate appropriately in different situations.</w:t>
      </w:r>
    </w:p>
    <w:p w14:paraId="53165ACA" w14:textId="77777777" w:rsidR="006A2522" w:rsidRPr="006A2522" w:rsidRDefault="006A2522" w:rsidP="006A2522">
      <w:pPr>
        <w:spacing w:after="0" w:line="240" w:lineRule="auto"/>
        <w:rPr>
          <w:rFonts w:eastAsiaTheme="minorHAnsi"/>
          <w:bCs/>
          <w:color w:val="auto"/>
        </w:rPr>
      </w:pPr>
      <w:r>
        <w:rPr>
          <w:noProof/>
          <w:lang w:eastAsia="ja-JP"/>
        </w:rPr>
        <mc:AlternateContent>
          <mc:Choice Requires="wps">
            <w:drawing>
              <wp:anchor distT="0" distB="0" distL="114300" distR="114300" simplePos="0" relativeHeight="251661312" behindDoc="0" locked="0" layoutInCell="1" allowOverlap="1" wp14:anchorId="4F030D08" wp14:editId="4317C05A">
                <wp:simplePos x="0" y="0"/>
                <wp:positionH relativeFrom="column">
                  <wp:posOffset>3543300</wp:posOffset>
                </wp:positionH>
                <wp:positionV relativeFrom="paragraph">
                  <wp:posOffset>95885</wp:posOffset>
                </wp:positionV>
                <wp:extent cx="2971800" cy="852170"/>
                <wp:effectExtent l="0" t="0" r="0" b="11430"/>
                <wp:wrapSquare wrapText="bothSides"/>
                <wp:docPr id="4" name="Text Box 4"/>
                <wp:cNvGraphicFramePr/>
                <a:graphic xmlns:a="http://schemas.openxmlformats.org/drawingml/2006/main">
                  <a:graphicData uri="http://schemas.microsoft.com/office/word/2010/wordprocessingShape">
                    <wps:wsp>
                      <wps:cNvSpPr txBox="1"/>
                      <wps:spPr>
                        <a:xfrm>
                          <a:off x="0" y="0"/>
                          <a:ext cx="2971800" cy="852170"/>
                        </a:xfrm>
                        <a:prstGeom prst="rect">
                          <a:avLst/>
                        </a:prstGeom>
                        <a:noFill/>
                        <a:ln>
                          <a:noFill/>
                        </a:ln>
                        <a:effectLst/>
                        <a:extLst>
                          <a:ext uri="{C572A759-6A51-4108-AA02-DFA0A04FC94B}">
                            <ma14:wrappingTextBoxFlag xmlns:ma14="http://schemas.microsoft.com/office/mac/drawingml/2011/main"/>
                          </a:ext>
                        </a:extLst>
                      </wps:spPr>
                      <wps:txbx>
                        <w:txbxContent>
                          <w:p w14:paraId="3BE0C940" w14:textId="77777777" w:rsidR="00D87504" w:rsidRPr="006A2522" w:rsidRDefault="00D87504" w:rsidP="006A2522">
                            <w:pPr>
                              <w:spacing w:after="0" w:line="240" w:lineRule="auto"/>
                              <w:rPr>
                                <w:rFonts w:eastAsiaTheme="minorHAnsi"/>
                                <w:b/>
                                <w:bCs/>
                                <w:color w:val="auto"/>
                              </w:rPr>
                            </w:pPr>
                            <w:r w:rsidRPr="006A2522">
                              <w:rPr>
                                <w:rFonts w:eastAsiaTheme="minorHAnsi"/>
                                <w:b/>
                                <w:bCs/>
                                <w:color w:val="auto"/>
                              </w:rPr>
                              <w:t>Cultural knowledge</w:t>
                            </w:r>
                          </w:p>
                          <w:p w14:paraId="39957112" w14:textId="77777777" w:rsidR="00D87504" w:rsidRPr="006A2522" w:rsidRDefault="00D87504" w:rsidP="006A2522">
                            <w:pPr>
                              <w:spacing w:after="0" w:line="240" w:lineRule="auto"/>
                              <w:rPr>
                                <w:rFonts w:eastAsiaTheme="minorHAnsi"/>
                                <w:bCs/>
                                <w:color w:val="auto"/>
                              </w:rPr>
                            </w:pPr>
                            <w:r w:rsidRPr="006A2522">
                              <w:rPr>
                                <w:rFonts w:eastAsiaTheme="minorHAnsi"/>
                                <w:bCs/>
                                <w:color w:val="auto"/>
                              </w:rPr>
                              <w:t>Students will:</w:t>
                            </w:r>
                          </w:p>
                          <w:p w14:paraId="351F8AB1" w14:textId="77777777" w:rsidR="00D87504" w:rsidRPr="00570947" w:rsidRDefault="00D87504">
                            <w:pPr>
                              <w:rPr>
                                <w:rFonts w:eastAsiaTheme="minorHAnsi"/>
                                <w:bCs/>
                              </w:rPr>
                            </w:pPr>
                            <w:r>
                              <w:rPr>
                                <w:rFonts w:eastAsiaTheme="minorHAnsi"/>
                                <w:bCs/>
                                <w:color w:val="auto"/>
                              </w:rPr>
                              <w:t xml:space="preserve">•  </w:t>
                            </w:r>
                            <w:r w:rsidRPr="006A2522">
                              <w:rPr>
                                <w:rFonts w:eastAsiaTheme="minorHAnsi"/>
                                <w:bCs/>
                                <w:color w:val="auto"/>
                              </w:rPr>
                              <w:t xml:space="preserve">Understand ways in which the </w:t>
                            </w:r>
                            <w:r>
                              <w:rPr>
                                <w:rFonts w:eastAsiaTheme="minorHAnsi"/>
                                <w:bCs/>
                                <w:color w:val="auto"/>
                              </w:rPr>
                              <w:t xml:space="preserve">Japanese culture is </w:t>
                            </w:r>
                            <w:r w:rsidRPr="006A2522">
                              <w:rPr>
                                <w:rFonts w:eastAsiaTheme="minorHAnsi"/>
                                <w:bCs/>
                                <w:color w:val="auto"/>
                              </w:rPr>
                              <w:t>organised for different purposes.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279pt;margin-top:7.55pt;width:234pt;height:67.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" filled="f" stroked="f">
                <v:textbox style="mso-fit-shape-to-text:t">
                  <w:txbxContent>
                    <w:p w14:paraId="3BE0C940" w14:textId="77777777" w:rsidR="00D87504" w:rsidRPr="006A2522" w:rsidRDefault="00D87504" w:rsidP="006A2522">
                      <w:pPr>
                        <w:spacing w:after="0" w:line="240" w:lineRule="auto"/>
                        <w:rPr>
                          <w:rFonts w:eastAsiaTheme="minorHAnsi"/>
                          <w:b/>
                          <w:bCs/>
                          <w:color w:val="auto"/>
                        </w:rPr>
                      </w:pPr>
                      <w:r w:rsidRPr="006A2522">
                        <w:rPr>
                          <w:rFonts w:eastAsiaTheme="minorHAnsi"/>
                          <w:b/>
                          <w:bCs/>
                          <w:color w:val="auto"/>
                        </w:rPr>
                        <w:t>Cultural knowledge</w:t>
                      </w:r>
                    </w:p>
                    <w:p w14:paraId="39957112" w14:textId="77777777" w:rsidR="00D87504" w:rsidRPr="006A2522" w:rsidRDefault="00D87504" w:rsidP="006A2522">
                      <w:pPr>
                        <w:spacing w:after="0" w:line="240" w:lineRule="auto"/>
                        <w:rPr>
                          <w:rFonts w:eastAsiaTheme="minorHAnsi"/>
                          <w:bCs/>
                          <w:color w:val="auto"/>
                        </w:rPr>
                      </w:pPr>
                      <w:r w:rsidRPr="006A2522">
                        <w:rPr>
                          <w:rFonts w:eastAsiaTheme="minorHAnsi"/>
                          <w:bCs/>
                          <w:color w:val="auto"/>
                        </w:rPr>
                        <w:t>Students will:</w:t>
                      </w:r>
                    </w:p>
                    <w:p w14:paraId="351F8AB1" w14:textId="77777777" w:rsidR="00D87504" w:rsidRPr="00570947" w:rsidRDefault="00D87504">
                      <w:pPr>
                        <w:rPr>
                          <w:rFonts w:eastAsiaTheme="minorHAnsi"/>
                          <w:bCs/>
                        </w:rPr>
                      </w:pPr>
                      <w:r>
                        <w:rPr>
                          <w:rFonts w:eastAsiaTheme="minorHAnsi"/>
                          <w:bCs/>
                          <w:color w:val="auto"/>
                        </w:rPr>
                        <w:t xml:space="preserve">•  </w:t>
                      </w:r>
                      <w:r w:rsidRPr="006A2522">
                        <w:rPr>
                          <w:rFonts w:eastAsiaTheme="minorHAnsi"/>
                          <w:bCs/>
                          <w:color w:val="auto"/>
                        </w:rPr>
                        <w:t xml:space="preserve">Understand ways in which the </w:t>
                      </w:r>
                      <w:r>
                        <w:rPr>
                          <w:rFonts w:eastAsiaTheme="minorHAnsi"/>
                          <w:bCs/>
                          <w:color w:val="auto"/>
                        </w:rPr>
                        <w:t xml:space="preserve">Japanese culture is </w:t>
                      </w:r>
                      <w:r w:rsidRPr="006A2522">
                        <w:rPr>
                          <w:rFonts w:eastAsiaTheme="minorHAnsi"/>
                          <w:bCs/>
                          <w:color w:val="auto"/>
                        </w:rPr>
                        <w:t>organised for different purposes.</w:t>
                      </w:r>
                    </w:p>
                  </w:txbxContent>
                </v:textbox>
                <w10:wrap type="square"/>
              </v:shape>
            </w:pict>
          </mc:Fallback>
        </mc:AlternateContent>
      </w:r>
    </w:p>
    <w:p w14:paraId="1BA5D066" w14:textId="77777777" w:rsidR="006A2522" w:rsidRPr="006A2522" w:rsidRDefault="006A2522" w:rsidP="006A2522">
      <w:pPr>
        <w:spacing w:after="0" w:line="240" w:lineRule="auto"/>
        <w:rPr>
          <w:rFonts w:eastAsiaTheme="minorHAnsi"/>
          <w:b/>
          <w:bCs/>
          <w:color w:val="auto"/>
        </w:rPr>
      </w:pPr>
      <w:r w:rsidRPr="006A2522">
        <w:rPr>
          <w:rFonts w:eastAsiaTheme="minorHAnsi"/>
          <w:b/>
          <w:bCs/>
          <w:color w:val="auto"/>
        </w:rPr>
        <w:t>Language knowledge</w:t>
      </w:r>
    </w:p>
    <w:p w14:paraId="4338AACD" w14:textId="77777777" w:rsidR="006A2522" w:rsidRPr="006A2522" w:rsidRDefault="006A2522" w:rsidP="006A2522">
      <w:pPr>
        <w:spacing w:after="0" w:line="240" w:lineRule="auto"/>
        <w:rPr>
          <w:rFonts w:eastAsiaTheme="minorHAnsi"/>
          <w:bCs/>
          <w:color w:val="auto"/>
        </w:rPr>
      </w:pPr>
      <w:r w:rsidRPr="006A2522">
        <w:rPr>
          <w:rFonts w:eastAsiaTheme="minorHAnsi"/>
          <w:bCs/>
          <w:color w:val="auto"/>
        </w:rPr>
        <w:t>Students will:</w:t>
      </w:r>
    </w:p>
    <w:p w14:paraId="6FFD5AD4" w14:textId="77777777" w:rsidR="006A2522" w:rsidRPr="006A2522" w:rsidRDefault="006A2522" w:rsidP="006A2522">
      <w:pPr>
        <w:spacing w:after="0" w:line="240" w:lineRule="auto"/>
        <w:rPr>
          <w:rFonts w:eastAsiaTheme="minorHAnsi"/>
          <w:bCs/>
          <w:color w:val="auto"/>
        </w:rPr>
      </w:pPr>
      <w:r>
        <w:rPr>
          <w:rFonts w:eastAsiaTheme="minorHAnsi"/>
          <w:bCs/>
          <w:color w:val="auto"/>
        </w:rPr>
        <w:t xml:space="preserve">•  </w:t>
      </w:r>
      <w:r w:rsidRPr="006A2522">
        <w:rPr>
          <w:rFonts w:eastAsiaTheme="minorHAnsi"/>
          <w:bCs/>
          <w:color w:val="auto"/>
        </w:rPr>
        <w:t>Und</w:t>
      </w:r>
      <w:r>
        <w:rPr>
          <w:rFonts w:eastAsiaTheme="minorHAnsi"/>
          <w:bCs/>
          <w:color w:val="auto"/>
        </w:rPr>
        <w:t>erstand ways in which the Japanese</w:t>
      </w:r>
      <w:r w:rsidRPr="006A2522">
        <w:rPr>
          <w:rFonts w:eastAsiaTheme="minorHAnsi"/>
          <w:bCs/>
          <w:color w:val="auto"/>
        </w:rPr>
        <w:t xml:space="preserve"> language is organised for different purposes.</w:t>
      </w:r>
    </w:p>
    <w:p w14:paraId="6592677B" w14:textId="77777777" w:rsidR="006A2522" w:rsidRPr="006A2522" w:rsidRDefault="006A2522" w:rsidP="006A2522">
      <w:pPr>
        <w:spacing w:after="0" w:line="240" w:lineRule="auto"/>
        <w:rPr>
          <w:rFonts w:eastAsiaTheme="minorHAnsi"/>
          <w:bCs/>
          <w:color w:val="auto"/>
        </w:rPr>
      </w:pPr>
    </w:p>
    <w:p w14:paraId="3C98CC40" w14:textId="77777777" w:rsidR="006A2522" w:rsidRPr="00790B26" w:rsidRDefault="006A2522" w:rsidP="006A2522">
      <w:pPr>
        <w:spacing w:after="0"/>
        <w:rPr>
          <w:rFonts w:eastAsiaTheme="minorHAnsi"/>
          <w:bCs/>
          <w:color w:val="auto"/>
        </w:rPr>
      </w:pPr>
    </w:p>
    <w:p w14:paraId="4CE082AC" w14:textId="77777777" w:rsidR="000D1172" w:rsidRPr="00D876AA" w:rsidRDefault="000D1172">
      <w:pPr>
        <w:rPr>
          <w:rFonts w:asciiTheme="majorHAnsi" w:hAnsiTheme="majorHAnsi"/>
          <w:color w:val="983620" w:themeColor="accent2"/>
          <w:sz w:val="28"/>
          <w:szCs w:val="28"/>
        </w:rPr>
      </w:pPr>
      <w:r w:rsidRPr="00D876AA">
        <w:rPr>
          <w:rFonts w:asciiTheme="majorHAnsi" w:hAnsiTheme="majorHAnsi"/>
          <w:color w:val="983620" w:themeColor="accent2"/>
          <w:sz w:val="28"/>
          <w:szCs w:val="28"/>
        </w:rPr>
        <w:t>Standard Course Outline:</w:t>
      </w:r>
    </w:p>
    <w:tbl>
      <w:tblPr>
        <w:tblStyle w:val="LightGrid-Accent1"/>
        <w:tblW w:w="0" w:type="auto"/>
        <w:jc w:val="center"/>
        <w:tblInd w:w="-219" w:type="dxa"/>
        <w:tblLayout w:type="fixed"/>
        <w:tblLook w:val="04A0" w:firstRow="1" w:lastRow="0" w:firstColumn="1" w:lastColumn="0" w:noHBand="0" w:noVBand="1"/>
      </w:tblPr>
      <w:tblGrid>
        <w:gridCol w:w="1050"/>
        <w:gridCol w:w="567"/>
        <w:gridCol w:w="992"/>
        <w:gridCol w:w="2881"/>
        <w:gridCol w:w="992"/>
        <w:gridCol w:w="1281"/>
        <w:gridCol w:w="1276"/>
        <w:gridCol w:w="1238"/>
      </w:tblGrid>
      <w:tr w:rsidR="00052541" w14:paraId="16BFEAD9" w14:textId="77777777" w:rsidTr="00DD507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0" w:type="dxa"/>
            <w:vAlign w:val="center"/>
          </w:tcPr>
          <w:p w14:paraId="5C01EF01" w14:textId="77777777" w:rsidR="00052541" w:rsidRDefault="00052541" w:rsidP="00052541">
            <w:pPr>
              <w:jc w:val="center"/>
            </w:pPr>
            <w:r>
              <w:t>NQF Number</w:t>
            </w:r>
          </w:p>
        </w:tc>
        <w:tc>
          <w:tcPr>
            <w:tcW w:w="567" w:type="dxa"/>
            <w:vAlign w:val="center"/>
          </w:tcPr>
          <w:p w14:paraId="513AD021" w14:textId="77777777" w:rsidR="00052541" w:rsidRDefault="00052541" w:rsidP="00052541">
            <w:pPr>
              <w:jc w:val="center"/>
              <w:cnfStyle w:val="100000000000" w:firstRow="1" w:lastRow="0" w:firstColumn="0" w:lastColumn="0" w:oddVBand="0" w:evenVBand="0" w:oddHBand="0" w:evenHBand="0" w:firstRowFirstColumn="0" w:firstRowLastColumn="0" w:lastRowFirstColumn="0" w:lastRowLastColumn="0"/>
            </w:pPr>
            <w:r>
              <w:t>Ver #</w:t>
            </w:r>
          </w:p>
        </w:tc>
        <w:tc>
          <w:tcPr>
            <w:tcW w:w="992" w:type="dxa"/>
            <w:vAlign w:val="center"/>
          </w:tcPr>
          <w:p w14:paraId="584F68DD" w14:textId="77777777" w:rsidR="00052541" w:rsidRDefault="00052541" w:rsidP="00052541">
            <w:pPr>
              <w:jc w:val="center"/>
              <w:cnfStyle w:val="100000000000" w:firstRow="1" w:lastRow="0" w:firstColumn="0" w:lastColumn="0" w:oddVBand="0" w:evenVBand="0" w:oddHBand="0" w:evenHBand="0" w:firstRowFirstColumn="0" w:firstRowLastColumn="0" w:lastRowFirstColumn="0" w:lastRowLastColumn="0"/>
            </w:pPr>
            <w:r>
              <w:t>Internal External</w:t>
            </w:r>
          </w:p>
        </w:tc>
        <w:tc>
          <w:tcPr>
            <w:tcW w:w="2881" w:type="dxa"/>
            <w:vAlign w:val="center"/>
          </w:tcPr>
          <w:p w14:paraId="7976CF2E" w14:textId="77777777" w:rsidR="00052541" w:rsidRDefault="00052541" w:rsidP="00052541">
            <w:pPr>
              <w:jc w:val="center"/>
              <w:cnfStyle w:val="100000000000" w:firstRow="1" w:lastRow="0" w:firstColumn="0" w:lastColumn="0" w:oddVBand="0" w:evenVBand="0" w:oddHBand="0" w:evenHBand="0" w:firstRowFirstColumn="0" w:firstRowLastColumn="0" w:lastRowFirstColumn="0" w:lastRowLastColumn="0"/>
            </w:pPr>
            <w:r>
              <w:t>Full Title</w:t>
            </w:r>
          </w:p>
        </w:tc>
        <w:tc>
          <w:tcPr>
            <w:tcW w:w="992" w:type="dxa"/>
            <w:vAlign w:val="center"/>
          </w:tcPr>
          <w:p w14:paraId="5DF7234D" w14:textId="77777777" w:rsidR="00052541" w:rsidRDefault="00052541" w:rsidP="00052541">
            <w:pPr>
              <w:jc w:val="center"/>
              <w:cnfStyle w:val="100000000000" w:firstRow="1" w:lastRow="0" w:firstColumn="0" w:lastColumn="0" w:oddVBand="0" w:evenVBand="0" w:oddHBand="0" w:evenHBand="0" w:firstRowFirstColumn="0" w:firstRowLastColumn="0" w:lastRowFirstColumn="0" w:lastRowLastColumn="0"/>
            </w:pPr>
            <w:r>
              <w:t>Credits</w:t>
            </w:r>
          </w:p>
        </w:tc>
        <w:tc>
          <w:tcPr>
            <w:tcW w:w="1281" w:type="dxa"/>
            <w:vAlign w:val="center"/>
          </w:tcPr>
          <w:p w14:paraId="6D122A18" w14:textId="77777777" w:rsidR="00052541" w:rsidRDefault="00052541" w:rsidP="00052541">
            <w:pPr>
              <w:jc w:val="center"/>
              <w:cnfStyle w:val="100000000000" w:firstRow="1" w:lastRow="0" w:firstColumn="0" w:lastColumn="0" w:oddVBand="0" w:evenVBand="0" w:oddHBand="0" w:evenHBand="0" w:firstRowFirstColumn="0" w:firstRowLastColumn="0" w:lastRowFirstColumn="0" w:lastRowLastColumn="0"/>
            </w:pPr>
            <w:r>
              <w:t>Estimated Study Dates</w:t>
            </w:r>
          </w:p>
        </w:tc>
        <w:tc>
          <w:tcPr>
            <w:tcW w:w="1276" w:type="dxa"/>
            <w:vAlign w:val="center"/>
          </w:tcPr>
          <w:p w14:paraId="6CE5D4D9" w14:textId="77777777" w:rsidR="00052541" w:rsidRDefault="00052541" w:rsidP="00052541">
            <w:pPr>
              <w:jc w:val="center"/>
              <w:cnfStyle w:val="100000000000" w:firstRow="1" w:lastRow="0" w:firstColumn="0" w:lastColumn="0" w:oddVBand="0" w:evenVBand="0" w:oddHBand="0" w:evenHBand="0" w:firstRowFirstColumn="0" w:firstRowLastColumn="0" w:lastRowFirstColumn="0" w:lastRowLastColumn="0"/>
            </w:pPr>
            <w:r>
              <w:t>Estimated Assessment Date or Project Deadline</w:t>
            </w:r>
          </w:p>
        </w:tc>
        <w:tc>
          <w:tcPr>
            <w:tcW w:w="1238" w:type="dxa"/>
            <w:vAlign w:val="center"/>
          </w:tcPr>
          <w:p w14:paraId="48238C08" w14:textId="77777777" w:rsidR="00052541" w:rsidRDefault="00052541" w:rsidP="00052541">
            <w:pPr>
              <w:jc w:val="center"/>
              <w:cnfStyle w:val="100000000000" w:firstRow="1" w:lastRow="0" w:firstColumn="0" w:lastColumn="0" w:oddVBand="0" w:evenVBand="0" w:oddHBand="0" w:evenHBand="0" w:firstRowFirstColumn="0" w:firstRowLastColumn="0" w:lastRowFirstColumn="0" w:lastRowLastColumn="0"/>
            </w:pPr>
            <w:r>
              <w:t>Further assessment</w:t>
            </w:r>
          </w:p>
        </w:tc>
      </w:tr>
      <w:tr w:rsidR="00052541" w14:paraId="12DDDF20" w14:textId="77777777" w:rsidTr="00DD50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0" w:type="dxa"/>
            <w:vAlign w:val="center"/>
          </w:tcPr>
          <w:p w14:paraId="5BA13570" w14:textId="77777777" w:rsidR="00052541" w:rsidRDefault="00052541" w:rsidP="00052541">
            <w:pPr>
              <w:jc w:val="center"/>
            </w:pPr>
            <w:r w:rsidRPr="00052541">
              <w:t>90894</w:t>
            </w:r>
          </w:p>
          <w:p w14:paraId="528BE2C7" w14:textId="77777777" w:rsidR="00DD5071" w:rsidRDefault="00DD5071" w:rsidP="00052541">
            <w:pPr>
              <w:jc w:val="center"/>
            </w:pPr>
            <w:r>
              <w:t>(1.2)</w:t>
            </w:r>
          </w:p>
        </w:tc>
        <w:tc>
          <w:tcPr>
            <w:tcW w:w="567" w:type="dxa"/>
            <w:vAlign w:val="center"/>
          </w:tcPr>
          <w:p w14:paraId="5B87C502" w14:textId="77777777" w:rsidR="00052541" w:rsidRDefault="00052541" w:rsidP="00052541">
            <w:pPr>
              <w:jc w:val="center"/>
              <w:cnfStyle w:val="000000100000" w:firstRow="0" w:lastRow="0" w:firstColumn="0" w:lastColumn="0" w:oddVBand="0" w:evenVBand="0" w:oddHBand="1" w:evenHBand="0" w:firstRowFirstColumn="0" w:firstRowLastColumn="0" w:lastRowFirstColumn="0" w:lastRowLastColumn="0"/>
            </w:pPr>
            <w:r>
              <w:t>2</w:t>
            </w:r>
          </w:p>
        </w:tc>
        <w:tc>
          <w:tcPr>
            <w:tcW w:w="992" w:type="dxa"/>
            <w:vAlign w:val="center"/>
          </w:tcPr>
          <w:p w14:paraId="029DB9F8" w14:textId="77777777" w:rsidR="00052541" w:rsidRDefault="00052541" w:rsidP="00052541">
            <w:pPr>
              <w:jc w:val="center"/>
              <w:cnfStyle w:val="000000100000" w:firstRow="0" w:lastRow="0" w:firstColumn="0" w:lastColumn="0" w:oddVBand="0" w:evenVBand="0" w:oddHBand="1" w:evenHBand="0" w:firstRowFirstColumn="0" w:firstRowLastColumn="0" w:lastRowFirstColumn="0" w:lastRowLastColumn="0"/>
            </w:pPr>
            <w:r>
              <w:t>Internal</w:t>
            </w:r>
          </w:p>
        </w:tc>
        <w:tc>
          <w:tcPr>
            <w:tcW w:w="2881" w:type="dxa"/>
            <w:vAlign w:val="center"/>
          </w:tcPr>
          <w:p w14:paraId="77F40335" w14:textId="77777777" w:rsidR="00052541" w:rsidRDefault="00DD5071" w:rsidP="00DD5071">
            <w:pPr>
              <w:cnfStyle w:val="000000100000" w:firstRow="0" w:lastRow="0" w:firstColumn="0" w:lastColumn="0" w:oddVBand="0" w:evenVBand="0" w:oddHBand="1" w:evenHBand="0" w:firstRowFirstColumn="0" w:firstRowLastColumn="0" w:lastRowFirstColumn="0" w:lastRowLastColumn="0"/>
            </w:pPr>
            <w:r w:rsidRPr="00DD5071">
              <w:rPr>
                <w:b/>
              </w:rPr>
              <w:t xml:space="preserve">Presentation </w:t>
            </w:r>
            <w:r w:rsidRPr="00DD5071">
              <w:t>- Give a spoken presentation in Japanese that commu</w:t>
            </w:r>
            <w:r>
              <w:t>nicates a personal response.</w:t>
            </w:r>
          </w:p>
        </w:tc>
        <w:tc>
          <w:tcPr>
            <w:tcW w:w="992" w:type="dxa"/>
            <w:vAlign w:val="center"/>
          </w:tcPr>
          <w:p w14:paraId="672BF739" w14:textId="77777777" w:rsidR="00052541" w:rsidRDefault="00052541" w:rsidP="00052541">
            <w:pPr>
              <w:jc w:val="center"/>
              <w:cnfStyle w:val="000000100000" w:firstRow="0" w:lastRow="0" w:firstColumn="0" w:lastColumn="0" w:oddVBand="0" w:evenVBand="0" w:oddHBand="1" w:evenHBand="0" w:firstRowFirstColumn="0" w:firstRowLastColumn="0" w:lastRowFirstColumn="0" w:lastRowLastColumn="0"/>
            </w:pPr>
            <w:r>
              <w:t>4</w:t>
            </w:r>
          </w:p>
        </w:tc>
        <w:tc>
          <w:tcPr>
            <w:tcW w:w="1281" w:type="dxa"/>
            <w:vAlign w:val="center"/>
          </w:tcPr>
          <w:p w14:paraId="1CB836ED" w14:textId="77777777" w:rsidR="00052541" w:rsidRDefault="00052541" w:rsidP="00052541">
            <w:pPr>
              <w:jc w:val="center"/>
              <w:cnfStyle w:val="000000100000" w:firstRow="0" w:lastRow="0" w:firstColumn="0" w:lastColumn="0" w:oddVBand="0" w:evenVBand="0" w:oddHBand="1" w:evenHBand="0" w:firstRowFirstColumn="0" w:firstRowLastColumn="0" w:lastRowFirstColumn="0" w:lastRowLastColumn="0"/>
            </w:pPr>
            <w:r>
              <w:t>Term 3</w:t>
            </w:r>
          </w:p>
          <w:p w14:paraId="621FE72E" w14:textId="77777777" w:rsidR="00052541" w:rsidRDefault="00052541" w:rsidP="00052541">
            <w:pPr>
              <w:jc w:val="center"/>
              <w:cnfStyle w:val="000000100000" w:firstRow="0" w:lastRow="0" w:firstColumn="0" w:lastColumn="0" w:oddVBand="0" w:evenVBand="0" w:oddHBand="1" w:evenHBand="0" w:firstRowFirstColumn="0" w:firstRowLastColumn="0" w:lastRowFirstColumn="0" w:lastRowLastColumn="0"/>
            </w:pPr>
            <w:r>
              <w:t>Weeks 5-10</w:t>
            </w:r>
          </w:p>
        </w:tc>
        <w:tc>
          <w:tcPr>
            <w:tcW w:w="1276" w:type="dxa"/>
            <w:vAlign w:val="center"/>
          </w:tcPr>
          <w:p w14:paraId="7CF4BBAE" w14:textId="77777777" w:rsidR="00052541" w:rsidRDefault="00052541" w:rsidP="00052541">
            <w:pPr>
              <w:jc w:val="center"/>
              <w:cnfStyle w:val="000000100000" w:firstRow="0" w:lastRow="0" w:firstColumn="0" w:lastColumn="0" w:oddVBand="0" w:evenVBand="0" w:oddHBand="1" w:evenHBand="0" w:firstRowFirstColumn="0" w:firstRowLastColumn="0" w:lastRowFirstColumn="0" w:lastRowLastColumn="0"/>
            </w:pPr>
            <w:r>
              <w:t>Due by end of Term 3</w:t>
            </w:r>
          </w:p>
        </w:tc>
        <w:tc>
          <w:tcPr>
            <w:tcW w:w="1238" w:type="dxa"/>
            <w:vAlign w:val="center"/>
          </w:tcPr>
          <w:p w14:paraId="53D0F899" w14:textId="77777777" w:rsidR="00052541" w:rsidRDefault="00052541" w:rsidP="00052541">
            <w:pPr>
              <w:jc w:val="center"/>
              <w:cnfStyle w:val="000000100000" w:firstRow="0" w:lastRow="0" w:firstColumn="0" w:lastColumn="0" w:oddVBand="0" w:evenVBand="0" w:oddHBand="1" w:evenHBand="0" w:firstRowFirstColumn="0" w:firstRowLastColumn="0" w:lastRowFirstColumn="0" w:lastRowLastColumn="0"/>
            </w:pPr>
            <w:r>
              <w:t>Term 4</w:t>
            </w:r>
          </w:p>
        </w:tc>
      </w:tr>
      <w:tr w:rsidR="00052541" w14:paraId="5DD890A0" w14:textId="77777777" w:rsidTr="00DD507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0" w:type="dxa"/>
            <w:vAlign w:val="center"/>
          </w:tcPr>
          <w:p w14:paraId="64C5846C" w14:textId="77777777" w:rsidR="00052541" w:rsidRDefault="00052541" w:rsidP="00052541">
            <w:pPr>
              <w:jc w:val="center"/>
            </w:pPr>
            <w:r w:rsidRPr="00052541">
              <w:t>90895</w:t>
            </w:r>
          </w:p>
          <w:p w14:paraId="08760D1D" w14:textId="77777777" w:rsidR="00DD5071" w:rsidRDefault="00DD5071" w:rsidP="00052541">
            <w:pPr>
              <w:jc w:val="center"/>
            </w:pPr>
            <w:r>
              <w:t>(1.3)</w:t>
            </w:r>
          </w:p>
        </w:tc>
        <w:tc>
          <w:tcPr>
            <w:tcW w:w="567" w:type="dxa"/>
            <w:vAlign w:val="center"/>
          </w:tcPr>
          <w:p w14:paraId="33E1B7E6" w14:textId="77777777" w:rsidR="00052541" w:rsidRDefault="00052541" w:rsidP="00052541">
            <w:pPr>
              <w:jc w:val="center"/>
              <w:cnfStyle w:val="000000010000" w:firstRow="0" w:lastRow="0" w:firstColumn="0" w:lastColumn="0" w:oddVBand="0" w:evenVBand="0" w:oddHBand="0" w:evenHBand="1" w:firstRowFirstColumn="0" w:firstRowLastColumn="0" w:lastRowFirstColumn="0" w:lastRowLastColumn="0"/>
            </w:pPr>
            <w:r>
              <w:t>2</w:t>
            </w:r>
          </w:p>
        </w:tc>
        <w:tc>
          <w:tcPr>
            <w:tcW w:w="992" w:type="dxa"/>
            <w:vAlign w:val="center"/>
          </w:tcPr>
          <w:p w14:paraId="7558CC64" w14:textId="77777777" w:rsidR="00052541" w:rsidRDefault="00052541" w:rsidP="00052541">
            <w:pPr>
              <w:jc w:val="center"/>
              <w:cnfStyle w:val="000000010000" w:firstRow="0" w:lastRow="0" w:firstColumn="0" w:lastColumn="0" w:oddVBand="0" w:evenVBand="0" w:oddHBand="0" w:evenHBand="1" w:firstRowFirstColumn="0" w:firstRowLastColumn="0" w:lastRowFirstColumn="0" w:lastRowLastColumn="0"/>
            </w:pPr>
            <w:r>
              <w:t>Internal</w:t>
            </w:r>
          </w:p>
        </w:tc>
        <w:tc>
          <w:tcPr>
            <w:tcW w:w="2881" w:type="dxa"/>
            <w:vAlign w:val="center"/>
          </w:tcPr>
          <w:p w14:paraId="6AA6105C" w14:textId="77777777" w:rsidR="00052541" w:rsidRDefault="00DD5071" w:rsidP="00DD5071">
            <w:pPr>
              <w:cnfStyle w:val="000000010000" w:firstRow="0" w:lastRow="0" w:firstColumn="0" w:lastColumn="0" w:oddVBand="0" w:evenVBand="0" w:oddHBand="0" w:evenHBand="1" w:firstRowFirstColumn="0" w:firstRowLastColumn="0" w:lastRowFirstColumn="0" w:lastRowLastColumn="0"/>
            </w:pPr>
            <w:r w:rsidRPr="00DD5071">
              <w:rPr>
                <w:b/>
              </w:rPr>
              <w:t xml:space="preserve">Interaction </w:t>
            </w:r>
            <w:r w:rsidRPr="00DD5071">
              <w:t>- Interact using spoken Japanese to communicate personal information, ideas and opini</w:t>
            </w:r>
            <w:r>
              <w:t>ons in different situations.</w:t>
            </w:r>
          </w:p>
        </w:tc>
        <w:tc>
          <w:tcPr>
            <w:tcW w:w="992" w:type="dxa"/>
            <w:vAlign w:val="center"/>
          </w:tcPr>
          <w:p w14:paraId="7FCE9952" w14:textId="77777777" w:rsidR="00052541" w:rsidRDefault="00052541" w:rsidP="00052541">
            <w:pPr>
              <w:jc w:val="center"/>
              <w:cnfStyle w:val="000000010000" w:firstRow="0" w:lastRow="0" w:firstColumn="0" w:lastColumn="0" w:oddVBand="0" w:evenVBand="0" w:oddHBand="0" w:evenHBand="1" w:firstRowFirstColumn="0" w:firstRowLastColumn="0" w:lastRowFirstColumn="0" w:lastRowLastColumn="0"/>
            </w:pPr>
            <w:r>
              <w:t>5</w:t>
            </w:r>
          </w:p>
        </w:tc>
        <w:tc>
          <w:tcPr>
            <w:tcW w:w="1281" w:type="dxa"/>
            <w:vAlign w:val="center"/>
          </w:tcPr>
          <w:p w14:paraId="33DCE151" w14:textId="77777777" w:rsidR="00052541" w:rsidRDefault="00052541" w:rsidP="00052541">
            <w:pPr>
              <w:jc w:val="center"/>
              <w:cnfStyle w:val="000000010000" w:firstRow="0" w:lastRow="0" w:firstColumn="0" w:lastColumn="0" w:oddVBand="0" w:evenVBand="0" w:oddHBand="0" w:evenHBand="1" w:firstRowFirstColumn="0" w:firstRowLastColumn="0" w:lastRowFirstColumn="0" w:lastRowLastColumn="0"/>
            </w:pPr>
            <w:r>
              <w:t>Term 2 – Term 3</w:t>
            </w:r>
          </w:p>
        </w:tc>
        <w:tc>
          <w:tcPr>
            <w:tcW w:w="1276" w:type="dxa"/>
            <w:vAlign w:val="center"/>
          </w:tcPr>
          <w:p w14:paraId="3BBCA416" w14:textId="77777777" w:rsidR="00052541" w:rsidRDefault="00052541" w:rsidP="00052541">
            <w:pPr>
              <w:jc w:val="center"/>
              <w:cnfStyle w:val="000000010000" w:firstRow="0" w:lastRow="0" w:firstColumn="0" w:lastColumn="0" w:oddVBand="0" w:evenVBand="0" w:oddHBand="0" w:evenHBand="1" w:firstRowFirstColumn="0" w:firstRowLastColumn="0" w:lastRowFirstColumn="0" w:lastRowLastColumn="0"/>
            </w:pPr>
            <w:r>
              <w:t>Due by end of Term 3</w:t>
            </w:r>
          </w:p>
        </w:tc>
        <w:tc>
          <w:tcPr>
            <w:tcW w:w="1238" w:type="dxa"/>
            <w:vAlign w:val="center"/>
          </w:tcPr>
          <w:p w14:paraId="4EEFBAA8" w14:textId="77777777" w:rsidR="00052541" w:rsidRDefault="00052541" w:rsidP="00052541">
            <w:pPr>
              <w:jc w:val="center"/>
              <w:cnfStyle w:val="000000010000" w:firstRow="0" w:lastRow="0" w:firstColumn="0" w:lastColumn="0" w:oddVBand="0" w:evenVBand="0" w:oddHBand="0" w:evenHBand="1" w:firstRowFirstColumn="0" w:firstRowLastColumn="0" w:lastRowFirstColumn="0" w:lastRowLastColumn="0"/>
            </w:pPr>
            <w:r>
              <w:t>None</w:t>
            </w:r>
          </w:p>
        </w:tc>
      </w:tr>
      <w:tr w:rsidR="00052541" w14:paraId="6AAADAFD" w14:textId="77777777" w:rsidTr="00DD50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0" w:type="dxa"/>
            <w:vAlign w:val="center"/>
          </w:tcPr>
          <w:p w14:paraId="583142E9" w14:textId="77777777" w:rsidR="00052541" w:rsidRDefault="00052541" w:rsidP="00052541">
            <w:pPr>
              <w:jc w:val="center"/>
            </w:pPr>
            <w:r w:rsidRPr="00052541">
              <w:t>90897</w:t>
            </w:r>
          </w:p>
          <w:p w14:paraId="74E0B6FD" w14:textId="77777777" w:rsidR="00DD5071" w:rsidRDefault="00DD5071" w:rsidP="00052541">
            <w:pPr>
              <w:jc w:val="center"/>
            </w:pPr>
            <w:r>
              <w:t>(1.5)</w:t>
            </w:r>
          </w:p>
        </w:tc>
        <w:tc>
          <w:tcPr>
            <w:tcW w:w="567" w:type="dxa"/>
            <w:vAlign w:val="center"/>
          </w:tcPr>
          <w:p w14:paraId="6BD8F9A6" w14:textId="77777777" w:rsidR="00052541" w:rsidRDefault="00052541" w:rsidP="00052541">
            <w:pPr>
              <w:jc w:val="center"/>
              <w:cnfStyle w:val="000000100000" w:firstRow="0" w:lastRow="0" w:firstColumn="0" w:lastColumn="0" w:oddVBand="0" w:evenVBand="0" w:oddHBand="1" w:evenHBand="0" w:firstRowFirstColumn="0" w:firstRowLastColumn="0" w:lastRowFirstColumn="0" w:lastRowLastColumn="0"/>
            </w:pPr>
            <w:r>
              <w:t>2</w:t>
            </w:r>
          </w:p>
        </w:tc>
        <w:tc>
          <w:tcPr>
            <w:tcW w:w="992" w:type="dxa"/>
            <w:vAlign w:val="center"/>
          </w:tcPr>
          <w:p w14:paraId="7DEE4B50" w14:textId="77777777" w:rsidR="00052541" w:rsidRDefault="00052541" w:rsidP="00052541">
            <w:pPr>
              <w:jc w:val="center"/>
              <w:cnfStyle w:val="000000100000" w:firstRow="0" w:lastRow="0" w:firstColumn="0" w:lastColumn="0" w:oddVBand="0" w:evenVBand="0" w:oddHBand="1" w:evenHBand="0" w:firstRowFirstColumn="0" w:firstRowLastColumn="0" w:lastRowFirstColumn="0" w:lastRowLastColumn="0"/>
            </w:pPr>
            <w:r>
              <w:t>Internal</w:t>
            </w:r>
          </w:p>
        </w:tc>
        <w:tc>
          <w:tcPr>
            <w:tcW w:w="2881" w:type="dxa"/>
            <w:vAlign w:val="center"/>
          </w:tcPr>
          <w:p w14:paraId="39CC3F90" w14:textId="77777777" w:rsidR="00052541" w:rsidRDefault="00DD5071" w:rsidP="00DD5071">
            <w:pPr>
              <w:cnfStyle w:val="000000100000" w:firstRow="0" w:lastRow="0" w:firstColumn="0" w:lastColumn="0" w:oddVBand="0" w:evenVBand="0" w:oddHBand="1" w:evenHBand="0" w:firstRowFirstColumn="0" w:firstRowLastColumn="0" w:lastRowFirstColumn="0" w:lastRowLastColumn="0"/>
            </w:pPr>
            <w:r w:rsidRPr="00DD5071">
              <w:rPr>
                <w:b/>
              </w:rPr>
              <w:t>Writing</w:t>
            </w:r>
            <w:r w:rsidRPr="00DD5071">
              <w:t xml:space="preserve"> - Write a variety of text types in Japanese on areas </w:t>
            </w:r>
            <w:r>
              <w:t>of most immediate relevance.</w:t>
            </w:r>
          </w:p>
        </w:tc>
        <w:tc>
          <w:tcPr>
            <w:tcW w:w="992" w:type="dxa"/>
            <w:vAlign w:val="center"/>
          </w:tcPr>
          <w:p w14:paraId="6BAF48C2" w14:textId="77777777" w:rsidR="00052541" w:rsidRDefault="00052541" w:rsidP="00052541">
            <w:pPr>
              <w:jc w:val="center"/>
              <w:cnfStyle w:val="000000100000" w:firstRow="0" w:lastRow="0" w:firstColumn="0" w:lastColumn="0" w:oddVBand="0" w:evenVBand="0" w:oddHBand="1" w:evenHBand="0" w:firstRowFirstColumn="0" w:firstRowLastColumn="0" w:lastRowFirstColumn="0" w:lastRowLastColumn="0"/>
            </w:pPr>
            <w:r>
              <w:t>5</w:t>
            </w:r>
          </w:p>
        </w:tc>
        <w:tc>
          <w:tcPr>
            <w:tcW w:w="1281" w:type="dxa"/>
            <w:vAlign w:val="center"/>
          </w:tcPr>
          <w:p w14:paraId="3E872553" w14:textId="77777777" w:rsidR="00052541" w:rsidRDefault="00052541" w:rsidP="00052541">
            <w:pPr>
              <w:jc w:val="center"/>
              <w:cnfStyle w:val="000000100000" w:firstRow="0" w:lastRow="0" w:firstColumn="0" w:lastColumn="0" w:oddVBand="0" w:evenVBand="0" w:oddHBand="1" w:evenHBand="0" w:firstRowFirstColumn="0" w:firstRowLastColumn="0" w:lastRowFirstColumn="0" w:lastRowLastColumn="0"/>
            </w:pPr>
            <w:r>
              <w:t>Term 2 – Term 3</w:t>
            </w:r>
          </w:p>
        </w:tc>
        <w:tc>
          <w:tcPr>
            <w:tcW w:w="1276" w:type="dxa"/>
            <w:vAlign w:val="center"/>
          </w:tcPr>
          <w:p w14:paraId="61AFBBE4" w14:textId="77777777" w:rsidR="00052541" w:rsidRDefault="00052541" w:rsidP="00052541">
            <w:pPr>
              <w:jc w:val="center"/>
              <w:cnfStyle w:val="000000100000" w:firstRow="0" w:lastRow="0" w:firstColumn="0" w:lastColumn="0" w:oddVBand="0" w:evenVBand="0" w:oddHBand="1" w:evenHBand="0" w:firstRowFirstColumn="0" w:firstRowLastColumn="0" w:lastRowFirstColumn="0" w:lastRowLastColumn="0"/>
            </w:pPr>
            <w:r>
              <w:t>Due by end of Term 3</w:t>
            </w:r>
          </w:p>
        </w:tc>
        <w:tc>
          <w:tcPr>
            <w:tcW w:w="1238" w:type="dxa"/>
            <w:vAlign w:val="center"/>
          </w:tcPr>
          <w:p w14:paraId="2DC7F265" w14:textId="77777777" w:rsidR="00052541" w:rsidRDefault="00052541" w:rsidP="00052541">
            <w:pPr>
              <w:jc w:val="center"/>
              <w:cnfStyle w:val="000000100000" w:firstRow="0" w:lastRow="0" w:firstColumn="0" w:lastColumn="0" w:oddVBand="0" w:evenVBand="0" w:oddHBand="1" w:evenHBand="0" w:firstRowFirstColumn="0" w:firstRowLastColumn="0" w:lastRowFirstColumn="0" w:lastRowLastColumn="0"/>
            </w:pPr>
            <w:r>
              <w:t>None</w:t>
            </w:r>
          </w:p>
        </w:tc>
      </w:tr>
      <w:tr w:rsidR="00052541" w14:paraId="596B65AC" w14:textId="77777777" w:rsidTr="00DD507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0" w:type="dxa"/>
            <w:vAlign w:val="center"/>
          </w:tcPr>
          <w:p w14:paraId="37A014FF" w14:textId="77777777" w:rsidR="00052541" w:rsidRDefault="00052541" w:rsidP="00052541">
            <w:pPr>
              <w:jc w:val="center"/>
            </w:pPr>
            <w:r w:rsidRPr="00052541">
              <w:t>90893</w:t>
            </w:r>
          </w:p>
          <w:p w14:paraId="1352427F" w14:textId="77777777" w:rsidR="00DD5071" w:rsidRDefault="00DD5071" w:rsidP="00052541">
            <w:pPr>
              <w:jc w:val="center"/>
            </w:pPr>
            <w:r>
              <w:t>(1.1)</w:t>
            </w:r>
          </w:p>
        </w:tc>
        <w:tc>
          <w:tcPr>
            <w:tcW w:w="567" w:type="dxa"/>
            <w:vAlign w:val="center"/>
          </w:tcPr>
          <w:p w14:paraId="55CDBD08" w14:textId="77777777" w:rsidR="00052541" w:rsidRDefault="00052541" w:rsidP="00052541">
            <w:pPr>
              <w:jc w:val="center"/>
              <w:cnfStyle w:val="000000010000" w:firstRow="0" w:lastRow="0" w:firstColumn="0" w:lastColumn="0" w:oddVBand="0" w:evenVBand="0" w:oddHBand="0" w:evenHBand="1" w:firstRowFirstColumn="0" w:firstRowLastColumn="0" w:lastRowFirstColumn="0" w:lastRowLastColumn="0"/>
            </w:pPr>
            <w:r>
              <w:t>2</w:t>
            </w:r>
          </w:p>
        </w:tc>
        <w:tc>
          <w:tcPr>
            <w:tcW w:w="992" w:type="dxa"/>
            <w:vAlign w:val="center"/>
          </w:tcPr>
          <w:p w14:paraId="50D9ACE7" w14:textId="77777777" w:rsidR="00052541" w:rsidRDefault="00052541" w:rsidP="00052541">
            <w:pPr>
              <w:jc w:val="center"/>
              <w:cnfStyle w:val="000000010000" w:firstRow="0" w:lastRow="0" w:firstColumn="0" w:lastColumn="0" w:oddVBand="0" w:evenVBand="0" w:oddHBand="0" w:evenHBand="1" w:firstRowFirstColumn="0" w:firstRowLastColumn="0" w:lastRowFirstColumn="0" w:lastRowLastColumn="0"/>
            </w:pPr>
            <w:r>
              <w:t>External</w:t>
            </w:r>
          </w:p>
        </w:tc>
        <w:tc>
          <w:tcPr>
            <w:tcW w:w="2881" w:type="dxa"/>
            <w:vAlign w:val="center"/>
          </w:tcPr>
          <w:p w14:paraId="49CB0152" w14:textId="77777777" w:rsidR="00052541" w:rsidRDefault="00DD5071" w:rsidP="00DD5071">
            <w:pPr>
              <w:cnfStyle w:val="000000010000" w:firstRow="0" w:lastRow="0" w:firstColumn="0" w:lastColumn="0" w:oddVBand="0" w:evenVBand="0" w:oddHBand="0" w:evenHBand="1" w:firstRowFirstColumn="0" w:firstRowLastColumn="0" w:lastRowFirstColumn="0" w:lastRowLastColumn="0"/>
            </w:pPr>
            <w:r w:rsidRPr="00DD5071">
              <w:rPr>
                <w:b/>
              </w:rPr>
              <w:t>Listening</w:t>
            </w:r>
            <w:r w:rsidRPr="00DD5071">
              <w:t xml:space="preserve"> - Demonstrate understanding of a variety of spoken Japanese texts on areas </w:t>
            </w:r>
            <w:r>
              <w:t>of most immediate relevance.</w:t>
            </w:r>
          </w:p>
        </w:tc>
        <w:tc>
          <w:tcPr>
            <w:tcW w:w="992" w:type="dxa"/>
            <w:vAlign w:val="center"/>
          </w:tcPr>
          <w:p w14:paraId="0BFE73BE" w14:textId="77777777" w:rsidR="00052541" w:rsidRDefault="00052541" w:rsidP="00052541">
            <w:pPr>
              <w:jc w:val="center"/>
              <w:cnfStyle w:val="000000010000" w:firstRow="0" w:lastRow="0" w:firstColumn="0" w:lastColumn="0" w:oddVBand="0" w:evenVBand="0" w:oddHBand="0" w:evenHBand="1" w:firstRowFirstColumn="0" w:firstRowLastColumn="0" w:lastRowFirstColumn="0" w:lastRowLastColumn="0"/>
            </w:pPr>
            <w:r>
              <w:t>5</w:t>
            </w:r>
          </w:p>
        </w:tc>
        <w:tc>
          <w:tcPr>
            <w:tcW w:w="1281" w:type="dxa"/>
            <w:vAlign w:val="center"/>
          </w:tcPr>
          <w:p w14:paraId="3BAB0868" w14:textId="77777777" w:rsidR="00052541" w:rsidRDefault="00052541" w:rsidP="00052541">
            <w:pPr>
              <w:jc w:val="center"/>
              <w:cnfStyle w:val="000000010000" w:firstRow="0" w:lastRow="0" w:firstColumn="0" w:lastColumn="0" w:oddVBand="0" w:evenVBand="0" w:oddHBand="0" w:evenHBand="1" w:firstRowFirstColumn="0" w:firstRowLastColumn="0" w:lastRowFirstColumn="0" w:lastRowLastColumn="0"/>
            </w:pPr>
            <w:r>
              <w:t>All Year</w:t>
            </w:r>
          </w:p>
        </w:tc>
        <w:tc>
          <w:tcPr>
            <w:tcW w:w="1276" w:type="dxa"/>
            <w:vAlign w:val="center"/>
          </w:tcPr>
          <w:p w14:paraId="2B6E4317" w14:textId="77777777" w:rsidR="00052541" w:rsidRDefault="00052541" w:rsidP="00052541">
            <w:pPr>
              <w:jc w:val="center"/>
              <w:cnfStyle w:val="000000010000" w:firstRow="0" w:lastRow="0" w:firstColumn="0" w:lastColumn="0" w:oddVBand="0" w:evenVBand="0" w:oddHBand="0" w:evenHBand="1" w:firstRowFirstColumn="0" w:firstRowLastColumn="0" w:lastRowFirstColumn="0" w:lastRowLastColumn="0"/>
            </w:pPr>
            <w:r>
              <w:t>External Exam</w:t>
            </w:r>
          </w:p>
        </w:tc>
        <w:tc>
          <w:tcPr>
            <w:tcW w:w="1238" w:type="dxa"/>
            <w:vAlign w:val="center"/>
          </w:tcPr>
          <w:p w14:paraId="4010A3DF" w14:textId="77777777" w:rsidR="00052541" w:rsidRDefault="00052541" w:rsidP="00052541">
            <w:pPr>
              <w:jc w:val="center"/>
              <w:cnfStyle w:val="000000010000" w:firstRow="0" w:lastRow="0" w:firstColumn="0" w:lastColumn="0" w:oddVBand="0" w:evenVBand="0" w:oddHBand="0" w:evenHBand="1" w:firstRowFirstColumn="0" w:firstRowLastColumn="0" w:lastRowFirstColumn="0" w:lastRowLastColumn="0"/>
            </w:pPr>
            <w:r>
              <w:t>None</w:t>
            </w:r>
          </w:p>
        </w:tc>
      </w:tr>
      <w:tr w:rsidR="00052541" w14:paraId="1C5A1B6F" w14:textId="77777777" w:rsidTr="00DD50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0" w:type="dxa"/>
            <w:vAlign w:val="center"/>
          </w:tcPr>
          <w:p w14:paraId="08285227" w14:textId="77777777" w:rsidR="00052541" w:rsidRDefault="00052541" w:rsidP="00052541">
            <w:pPr>
              <w:jc w:val="center"/>
            </w:pPr>
            <w:r w:rsidRPr="00052541">
              <w:t>90896</w:t>
            </w:r>
          </w:p>
          <w:p w14:paraId="0DE44D68" w14:textId="77777777" w:rsidR="00DD5071" w:rsidRDefault="00DD5071" w:rsidP="00052541">
            <w:pPr>
              <w:jc w:val="center"/>
            </w:pPr>
            <w:r>
              <w:t>(1.4)</w:t>
            </w:r>
          </w:p>
        </w:tc>
        <w:tc>
          <w:tcPr>
            <w:tcW w:w="567" w:type="dxa"/>
            <w:vAlign w:val="center"/>
          </w:tcPr>
          <w:p w14:paraId="0A7A3AD8" w14:textId="77777777" w:rsidR="00052541" w:rsidRDefault="00052541" w:rsidP="00052541">
            <w:pPr>
              <w:jc w:val="center"/>
              <w:cnfStyle w:val="000000100000" w:firstRow="0" w:lastRow="0" w:firstColumn="0" w:lastColumn="0" w:oddVBand="0" w:evenVBand="0" w:oddHBand="1" w:evenHBand="0" w:firstRowFirstColumn="0" w:firstRowLastColumn="0" w:lastRowFirstColumn="0" w:lastRowLastColumn="0"/>
            </w:pPr>
            <w:r>
              <w:t>2</w:t>
            </w:r>
          </w:p>
        </w:tc>
        <w:tc>
          <w:tcPr>
            <w:tcW w:w="992" w:type="dxa"/>
            <w:vAlign w:val="center"/>
          </w:tcPr>
          <w:p w14:paraId="0E301C74" w14:textId="77777777" w:rsidR="00052541" w:rsidRDefault="00052541" w:rsidP="00052541">
            <w:pPr>
              <w:jc w:val="center"/>
              <w:cnfStyle w:val="000000100000" w:firstRow="0" w:lastRow="0" w:firstColumn="0" w:lastColumn="0" w:oddVBand="0" w:evenVBand="0" w:oddHBand="1" w:evenHBand="0" w:firstRowFirstColumn="0" w:firstRowLastColumn="0" w:lastRowFirstColumn="0" w:lastRowLastColumn="0"/>
            </w:pPr>
            <w:r>
              <w:t>External</w:t>
            </w:r>
          </w:p>
        </w:tc>
        <w:tc>
          <w:tcPr>
            <w:tcW w:w="2881" w:type="dxa"/>
            <w:vAlign w:val="center"/>
          </w:tcPr>
          <w:p w14:paraId="66C05984" w14:textId="77777777" w:rsidR="00052541" w:rsidRDefault="00DD5071" w:rsidP="00DD5071">
            <w:pPr>
              <w:cnfStyle w:val="000000100000" w:firstRow="0" w:lastRow="0" w:firstColumn="0" w:lastColumn="0" w:oddVBand="0" w:evenVBand="0" w:oddHBand="1" w:evenHBand="0" w:firstRowFirstColumn="0" w:firstRowLastColumn="0" w:lastRowFirstColumn="0" w:lastRowLastColumn="0"/>
            </w:pPr>
            <w:r w:rsidRPr="00DD5071">
              <w:rPr>
                <w:b/>
              </w:rPr>
              <w:t xml:space="preserve">Reading and Viewing </w:t>
            </w:r>
            <w:r w:rsidRPr="00DD5071">
              <w:t xml:space="preserve">- Demonstrate understanding of a variety of Japanese texts on areas </w:t>
            </w:r>
            <w:r>
              <w:t>of most immediate relevance.</w:t>
            </w:r>
          </w:p>
        </w:tc>
        <w:tc>
          <w:tcPr>
            <w:tcW w:w="992" w:type="dxa"/>
            <w:vAlign w:val="center"/>
          </w:tcPr>
          <w:p w14:paraId="7C3712D0" w14:textId="77777777" w:rsidR="00052541" w:rsidRDefault="00052541" w:rsidP="00052541">
            <w:pPr>
              <w:jc w:val="center"/>
              <w:cnfStyle w:val="000000100000" w:firstRow="0" w:lastRow="0" w:firstColumn="0" w:lastColumn="0" w:oddVBand="0" w:evenVBand="0" w:oddHBand="1" w:evenHBand="0" w:firstRowFirstColumn="0" w:firstRowLastColumn="0" w:lastRowFirstColumn="0" w:lastRowLastColumn="0"/>
            </w:pPr>
            <w:r>
              <w:t>5</w:t>
            </w:r>
          </w:p>
        </w:tc>
        <w:tc>
          <w:tcPr>
            <w:tcW w:w="1281" w:type="dxa"/>
            <w:vAlign w:val="center"/>
          </w:tcPr>
          <w:p w14:paraId="67D9AB0C" w14:textId="77777777" w:rsidR="00052541" w:rsidRDefault="00052541" w:rsidP="00052541">
            <w:pPr>
              <w:jc w:val="center"/>
              <w:cnfStyle w:val="000000100000" w:firstRow="0" w:lastRow="0" w:firstColumn="0" w:lastColumn="0" w:oddVBand="0" w:evenVBand="0" w:oddHBand="1" w:evenHBand="0" w:firstRowFirstColumn="0" w:firstRowLastColumn="0" w:lastRowFirstColumn="0" w:lastRowLastColumn="0"/>
            </w:pPr>
            <w:r>
              <w:t>All Year</w:t>
            </w:r>
          </w:p>
        </w:tc>
        <w:tc>
          <w:tcPr>
            <w:tcW w:w="1276" w:type="dxa"/>
            <w:vAlign w:val="center"/>
          </w:tcPr>
          <w:p w14:paraId="2483E45F" w14:textId="77777777" w:rsidR="00052541" w:rsidRDefault="00052541" w:rsidP="00052541">
            <w:pPr>
              <w:jc w:val="center"/>
              <w:cnfStyle w:val="000000100000" w:firstRow="0" w:lastRow="0" w:firstColumn="0" w:lastColumn="0" w:oddVBand="0" w:evenVBand="0" w:oddHBand="1" w:evenHBand="0" w:firstRowFirstColumn="0" w:firstRowLastColumn="0" w:lastRowFirstColumn="0" w:lastRowLastColumn="0"/>
            </w:pPr>
            <w:r>
              <w:t>External Exam</w:t>
            </w:r>
          </w:p>
        </w:tc>
        <w:tc>
          <w:tcPr>
            <w:tcW w:w="1238" w:type="dxa"/>
            <w:vAlign w:val="center"/>
          </w:tcPr>
          <w:p w14:paraId="72DCD166" w14:textId="77777777" w:rsidR="00052541" w:rsidRDefault="00052541" w:rsidP="00052541">
            <w:pPr>
              <w:jc w:val="center"/>
              <w:cnfStyle w:val="000000100000" w:firstRow="0" w:lastRow="0" w:firstColumn="0" w:lastColumn="0" w:oddVBand="0" w:evenVBand="0" w:oddHBand="1" w:evenHBand="0" w:firstRowFirstColumn="0" w:firstRowLastColumn="0" w:lastRowFirstColumn="0" w:lastRowLastColumn="0"/>
            </w:pPr>
            <w:r>
              <w:t>None</w:t>
            </w:r>
          </w:p>
        </w:tc>
      </w:tr>
    </w:tbl>
    <w:p w14:paraId="47DB4206" w14:textId="77777777" w:rsidR="00773A90" w:rsidRPr="00DD5071" w:rsidRDefault="00773A90">
      <w:pPr>
        <w:rPr>
          <w:sz w:val="22"/>
        </w:rPr>
      </w:pPr>
    </w:p>
    <w:p w14:paraId="4180ABB5" w14:textId="77777777" w:rsidR="00D876AA" w:rsidRDefault="00D876AA">
      <w:pPr>
        <w:rPr>
          <w:rFonts w:asciiTheme="majorHAnsi" w:hAnsiTheme="majorHAnsi"/>
          <w:color w:val="983620" w:themeColor="accent2"/>
          <w:sz w:val="28"/>
          <w:szCs w:val="28"/>
        </w:rPr>
      </w:pPr>
      <w:r>
        <w:rPr>
          <w:rFonts w:asciiTheme="majorHAnsi" w:hAnsiTheme="majorHAnsi"/>
          <w:color w:val="983620" w:themeColor="accent2"/>
          <w:sz w:val="28"/>
          <w:szCs w:val="28"/>
        </w:rPr>
        <w:t>Revision Programme:</w:t>
      </w:r>
    </w:p>
    <w:p w14:paraId="00481C32" w14:textId="77777777" w:rsidR="00D876AA" w:rsidRPr="00D876AA" w:rsidRDefault="00DD5071" w:rsidP="00DD5071">
      <w:pPr>
        <w:rPr>
          <w:color w:val="000000" w:themeColor="text1"/>
          <w:szCs w:val="20"/>
        </w:rPr>
      </w:pPr>
      <w:r w:rsidRPr="00DD5071">
        <w:rPr>
          <w:color w:val="000000" w:themeColor="text1"/>
          <w:szCs w:val="20"/>
        </w:rPr>
        <w:t>A revision programme for External Preparation will be available in Term 4.</w:t>
      </w:r>
    </w:p>
    <w:sectPr w:rsidR="00D876AA" w:rsidRPr="00D876AA" w:rsidSect="00D87504">
      <w:footerReference w:type="default" r:id="rId12"/>
      <w:pgSz w:w="11901" w:h="16840" w:code="1"/>
      <w:pgMar w:top="851" w:right="567" w:bottom="567" w:left="567" w:header="284" w:footer="284"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D45C6" w14:textId="77777777" w:rsidR="00D87504" w:rsidRDefault="00D87504">
      <w:pPr>
        <w:spacing w:after="0" w:line="240" w:lineRule="auto"/>
      </w:pPr>
      <w:r>
        <w:separator/>
      </w:r>
    </w:p>
  </w:endnote>
  <w:endnote w:type="continuationSeparator" w:id="0">
    <w:p w14:paraId="039CA3CA" w14:textId="77777777" w:rsidR="00D87504" w:rsidRDefault="00D87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7025"/>
      <w:gridCol w:w="236"/>
      <w:gridCol w:w="3722"/>
    </w:tblGrid>
    <w:tr w:rsidR="00D87504" w14:paraId="32E6F8D6" w14:textId="77777777" w:rsidTr="00416259">
      <w:tc>
        <w:tcPr>
          <w:tcW w:w="3200" w:type="pct"/>
          <w:shd w:val="clear" w:color="auto" w:fill="983620" w:themeFill="accent2"/>
        </w:tcPr>
        <w:p w14:paraId="6F71992C" w14:textId="77777777" w:rsidR="00D87504" w:rsidRDefault="00D87504" w:rsidP="00416259">
          <w:pPr>
            <w:pStyle w:val="NoSpacing"/>
          </w:pPr>
        </w:p>
      </w:tc>
      <w:tc>
        <w:tcPr>
          <w:tcW w:w="104" w:type="pct"/>
        </w:tcPr>
        <w:p w14:paraId="740E22C5" w14:textId="77777777" w:rsidR="00D87504" w:rsidRDefault="00D87504" w:rsidP="00416259">
          <w:pPr>
            <w:pStyle w:val="NoSpacing"/>
          </w:pPr>
        </w:p>
      </w:tc>
      <w:tc>
        <w:tcPr>
          <w:tcW w:w="1700" w:type="pct"/>
          <w:shd w:val="clear" w:color="auto" w:fill="7F7F7F" w:themeFill="text1" w:themeFillTint="80"/>
        </w:tcPr>
        <w:p w14:paraId="5D58CE16" w14:textId="77777777" w:rsidR="00D87504" w:rsidRDefault="00D87504" w:rsidP="00416259">
          <w:pPr>
            <w:pStyle w:val="NoSpacing"/>
          </w:pPr>
        </w:p>
      </w:tc>
    </w:tr>
    <w:tr w:rsidR="00D87504" w14:paraId="7238F3D4" w14:textId="77777777" w:rsidTr="00416259">
      <w:tc>
        <w:tcPr>
          <w:tcW w:w="3200" w:type="pct"/>
          <w:vAlign w:val="bottom"/>
        </w:tcPr>
        <w:sdt>
          <w:sdtPr>
            <w:alias w:val="Subtitle"/>
            <w:tag w:val=""/>
            <w:id w:val="-6520578"/>
            <w:placeholder>
              <w:docPart w:val="436C943AC1B9694BB2428D79EF4F3BFB"/>
            </w:placeholder>
            <w:dataBinding w:prefixMappings="xmlns:ns0='http://purl.org/dc/elements/1.1/' xmlns:ns1='http://schemas.openxmlformats.org/package/2006/metadata/core-properties' " w:xpath="/ns1:coreProperties[1]/ns0:subject[1]" w:storeItemID="{6C3C8BC8-F283-45AE-878A-BAB7291924A1}"/>
            <w:text w:multiLine="1"/>
          </w:sdtPr>
          <w:sdtContent>
            <w:p w14:paraId="61E4F139" w14:textId="11FEE193" w:rsidR="00D87504" w:rsidRPr="0055491E" w:rsidRDefault="00D87504" w:rsidP="00416259">
              <w:pPr>
                <w:pStyle w:val="Footer"/>
                <w:rPr>
                  <w:color w:val="404040" w:themeColor="text1" w:themeTint="BF"/>
                </w:rPr>
              </w:pPr>
              <w:r>
                <w:rPr>
                  <w:lang w:val="en-NZ"/>
                </w:rPr>
                <w:t>JPN101 for 2016</w:t>
              </w:r>
            </w:p>
          </w:sdtContent>
        </w:sdt>
      </w:tc>
      <w:tc>
        <w:tcPr>
          <w:tcW w:w="104" w:type="pct"/>
          <w:vAlign w:val="bottom"/>
        </w:tcPr>
        <w:p w14:paraId="2706FC7D" w14:textId="77777777" w:rsidR="00D87504" w:rsidRDefault="00D87504" w:rsidP="00416259">
          <w:pPr>
            <w:pStyle w:val="Footer"/>
          </w:pPr>
        </w:p>
      </w:tc>
      <w:tc>
        <w:tcPr>
          <w:tcW w:w="1700" w:type="pct"/>
          <w:vAlign w:val="bottom"/>
        </w:tcPr>
        <w:p w14:paraId="521106A6" w14:textId="77777777" w:rsidR="00D87504" w:rsidRDefault="00D87504" w:rsidP="00416259">
          <w:pPr>
            <w:pStyle w:val="FooterRight"/>
          </w:pPr>
          <w:r>
            <w:fldChar w:fldCharType="begin"/>
          </w:r>
          <w:r>
            <w:instrText xml:space="preserve"> Page </w:instrText>
          </w:r>
          <w:r>
            <w:fldChar w:fldCharType="separate"/>
          </w:r>
          <w:r w:rsidR="004450A2">
            <w:rPr>
              <w:noProof/>
            </w:rPr>
            <w:t>1</w:t>
          </w:r>
          <w:r>
            <w:fldChar w:fldCharType="end"/>
          </w:r>
        </w:p>
      </w:tc>
    </w:tr>
  </w:tbl>
  <w:p w14:paraId="0DEF10F1" w14:textId="77777777" w:rsidR="00D87504" w:rsidRDefault="00D87504" w:rsidP="00D407E0">
    <w:pPr>
      <w:pStyle w:val="NoSpacing"/>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B0B60" w14:textId="77777777" w:rsidR="00D87504" w:rsidRDefault="00D87504">
      <w:pPr>
        <w:spacing w:after="0" w:line="240" w:lineRule="auto"/>
      </w:pPr>
      <w:r>
        <w:separator/>
      </w:r>
    </w:p>
  </w:footnote>
  <w:footnote w:type="continuationSeparator" w:id="0">
    <w:p w14:paraId="3B17C1BC" w14:textId="77777777" w:rsidR="00D87504" w:rsidRDefault="00D8750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89448806"/>
    <w:lvl w:ilvl="0">
      <w:start w:val="1"/>
      <w:numFmt w:val="bullet"/>
      <w:lvlText w:val="n"/>
      <w:lvlJc w:val="left"/>
      <w:pPr>
        <w:tabs>
          <w:tab w:val="num" w:pos="360"/>
        </w:tabs>
        <w:ind w:left="360" w:hanging="360"/>
      </w:pPr>
      <w:rPr>
        <w:rFonts w:ascii="Wingdings" w:hAnsi="Wingdings" w:hint="default"/>
        <w:color w:val="983620" w:themeColor="accent2"/>
      </w:rPr>
    </w:lvl>
  </w:abstractNum>
  <w:abstractNum w:abstractNumId="3">
    <w:nsid w:val="069E07B9"/>
    <w:multiLevelType w:val="hybridMultilevel"/>
    <w:tmpl w:val="DA88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C76311"/>
    <w:multiLevelType w:val="hybridMultilevel"/>
    <w:tmpl w:val="9F6C7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0"/>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defaultTabStop w:val="720"/>
  <w:drawingGridHorizontalSpacing w:val="57"/>
  <w:drawingGridVerticalSpacing w:val="57"/>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26"/>
    <w:rsid w:val="00052541"/>
    <w:rsid w:val="00062EFE"/>
    <w:rsid w:val="000A700C"/>
    <w:rsid w:val="000D1172"/>
    <w:rsid w:val="00112A00"/>
    <w:rsid w:val="00165340"/>
    <w:rsid w:val="00194F1D"/>
    <w:rsid w:val="001B0AD3"/>
    <w:rsid w:val="001E04BA"/>
    <w:rsid w:val="0026113B"/>
    <w:rsid w:val="00416259"/>
    <w:rsid w:val="004450A2"/>
    <w:rsid w:val="0055491E"/>
    <w:rsid w:val="006103BD"/>
    <w:rsid w:val="00640151"/>
    <w:rsid w:val="00666402"/>
    <w:rsid w:val="006A2522"/>
    <w:rsid w:val="00716B35"/>
    <w:rsid w:val="0072397C"/>
    <w:rsid w:val="0076399A"/>
    <w:rsid w:val="00773A90"/>
    <w:rsid w:val="00781C47"/>
    <w:rsid w:val="00790B26"/>
    <w:rsid w:val="007D172C"/>
    <w:rsid w:val="00812780"/>
    <w:rsid w:val="00871F90"/>
    <w:rsid w:val="008826FB"/>
    <w:rsid w:val="008A2FFD"/>
    <w:rsid w:val="008C2A28"/>
    <w:rsid w:val="008C4950"/>
    <w:rsid w:val="00935BA7"/>
    <w:rsid w:val="009763B8"/>
    <w:rsid w:val="009F709B"/>
    <w:rsid w:val="00A93103"/>
    <w:rsid w:val="00B66131"/>
    <w:rsid w:val="00C37097"/>
    <w:rsid w:val="00C468C3"/>
    <w:rsid w:val="00CE7314"/>
    <w:rsid w:val="00D40758"/>
    <w:rsid w:val="00D407E0"/>
    <w:rsid w:val="00D64711"/>
    <w:rsid w:val="00D87504"/>
    <w:rsid w:val="00D876AA"/>
    <w:rsid w:val="00DD5071"/>
    <w:rsid w:val="00E84E02"/>
    <w:rsid w:val="00EC57D1"/>
    <w:rsid w:val="00F445ED"/>
    <w:rsid w:val="00F73F39"/>
    <w:rsid w:val="00FB097F"/>
    <w:rsid w:val="00FB4E2F"/>
    <w:rsid w:val="00FE4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1751A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uiPriority="1" w:qFormat="1"/>
    <w:lsdException w:name="Title" w:semiHidden="0" w:uiPriority="9" w:unhideWhenUsed="0" w:qFormat="1"/>
    <w:lsdException w:name="Default Paragraph Font" w:uiPriority="1"/>
    <w:lsdException w:name="Subtitle" w:semiHidden="0" w:uiPriority="9" w:unhideWhenUsed="0" w:qFormat="1"/>
    <w:lsdException w:name="Date" w:uiPriority="1" w:qFormat="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983620"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983620"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paragraph" w:styleId="ListParagraph">
    <w:name w:val="List Paragraph"/>
    <w:basedOn w:val="Normal"/>
    <w:uiPriority w:val="34"/>
    <w:unhideWhenUsed/>
    <w:qFormat/>
    <w:rsid w:val="00790B26"/>
    <w:pPr>
      <w:ind w:left="720"/>
      <w:contextualSpacing/>
    </w:pPr>
  </w:style>
  <w:style w:type="table" w:styleId="LightShading-Accent1">
    <w:name w:val="Light Shading Accent 1"/>
    <w:basedOn w:val="TableNormal"/>
    <w:uiPriority w:val="60"/>
    <w:rsid w:val="00773A90"/>
    <w:pPr>
      <w:spacing w:after="0" w:line="240" w:lineRule="auto"/>
    </w:pPr>
    <w:rPr>
      <w:color w:val="384347" w:themeColor="accent1" w:themeShade="BF"/>
    </w:rPr>
    <w:tblPr>
      <w:tblStyleRowBandSize w:val="1"/>
      <w:tblStyleColBandSize w:val="1"/>
      <w:tblInd w:w="0" w:type="dxa"/>
      <w:tblBorders>
        <w:top w:val="single" w:sz="8" w:space="0" w:color="4B5A60" w:themeColor="accent1"/>
        <w:bottom w:val="single" w:sz="8" w:space="0" w:color="4B5A6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5A60" w:themeColor="accent1"/>
          <w:left w:val="nil"/>
          <w:bottom w:val="single" w:sz="8" w:space="0" w:color="4B5A60" w:themeColor="accent1"/>
          <w:right w:val="nil"/>
          <w:insideH w:val="nil"/>
          <w:insideV w:val="nil"/>
        </w:tcBorders>
      </w:tcPr>
    </w:tblStylePr>
    <w:tblStylePr w:type="lastRow">
      <w:pPr>
        <w:spacing w:before="0" w:after="0" w:line="240" w:lineRule="auto"/>
      </w:pPr>
      <w:rPr>
        <w:b/>
        <w:bCs/>
      </w:rPr>
      <w:tblPr/>
      <w:tcPr>
        <w:tcBorders>
          <w:top w:val="single" w:sz="8" w:space="0" w:color="4B5A60" w:themeColor="accent1"/>
          <w:left w:val="nil"/>
          <w:bottom w:val="single" w:sz="8" w:space="0" w:color="4B5A6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7DA" w:themeFill="accent1" w:themeFillTint="3F"/>
      </w:tcPr>
    </w:tblStylePr>
    <w:tblStylePr w:type="band1Horz">
      <w:tblPr/>
      <w:tcPr>
        <w:tcBorders>
          <w:left w:val="nil"/>
          <w:right w:val="nil"/>
          <w:insideH w:val="nil"/>
          <w:insideV w:val="nil"/>
        </w:tcBorders>
        <w:shd w:val="clear" w:color="auto" w:fill="CFD7DA" w:themeFill="accent1" w:themeFillTint="3F"/>
      </w:tcPr>
    </w:tblStylePr>
  </w:style>
  <w:style w:type="table" w:styleId="LightShading">
    <w:name w:val="Light Shading"/>
    <w:basedOn w:val="TableNormal"/>
    <w:uiPriority w:val="60"/>
    <w:rsid w:val="00773A9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1">
    <w:name w:val="Light Grid Accent 1"/>
    <w:basedOn w:val="TableNormal"/>
    <w:uiPriority w:val="62"/>
    <w:rsid w:val="00773A90"/>
    <w:pPr>
      <w:spacing w:after="0" w:line="240" w:lineRule="auto"/>
    </w:pPr>
    <w:tblPr>
      <w:tblStyleRowBandSize w:val="1"/>
      <w:tblStyleColBandSize w:val="1"/>
      <w:tblInd w:w="0" w:type="dxa"/>
      <w:tblBorders>
        <w:top w:val="single" w:sz="8" w:space="0" w:color="4B5A60" w:themeColor="accent1"/>
        <w:left w:val="single" w:sz="8" w:space="0" w:color="4B5A60" w:themeColor="accent1"/>
        <w:bottom w:val="single" w:sz="8" w:space="0" w:color="4B5A60" w:themeColor="accent1"/>
        <w:right w:val="single" w:sz="8" w:space="0" w:color="4B5A60" w:themeColor="accent1"/>
        <w:insideH w:val="single" w:sz="8" w:space="0" w:color="4B5A60" w:themeColor="accent1"/>
        <w:insideV w:val="single" w:sz="8" w:space="0" w:color="4B5A6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5A60" w:themeColor="accent1"/>
          <w:left w:val="single" w:sz="8" w:space="0" w:color="4B5A60" w:themeColor="accent1"/>
          <w:bottom w:val="single" w:sz="18" w:space="0" w:color="4B5A60" w:themeColor="accent1"/>
          <w:right w:val="single" w:sz="8" w:space="0" w:color="4B5A60" w:themeColor="accent1"/>
          <w:insideH w:val="nil"/>
          <w:insideV w:val="single" w:sz="8" w:space="0" w:color="4B5A6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5A60" w:themeColor="accent1"/>
          <w:left w:val="single" w:sz="8" w:space="0" w:color="4B5A60" w:themeColor="accent1"/>
          <w:bottom w:val="single" w:sz="8" w:space="0" w:color="4B5A60" w:themeColor="accent1"/>
          <w:right w:val="single" w:sz="8" w:space="0" w:color="4B5A60" w:themeColor="accent1"/>
          <w:insideH w:val="nil"/>
          <w:insideV w:val="single" w:sz="8" w:space="0" w:color="4B5A6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5A60" w:themeColor="accent1"/>
          <w:left w:val="single" w:sz="8" w:space="0" w:color="4B5A60" w:themeColor="accent1"/>
          <w:bottom w:val="single" w:sz="8" w:space="0" w:color="4B5A60" w:themeColor="accent1"/>
          <w:right w:val="single" w:sz="8" w:space="0" w:color="4B5A60" w:themeColor="accent1"/>
        </w:tcBorders>
      </w:tcPr>
    </w:tblStylePr>
    <w:tblStylePr w:type="band1Vert">
      <w:tblPr/>
      <w:tcPr>
        <w:tcBorders>
          <w:top w:val="single" w:sz="8" w:space="0" w:color="4B5A60" w:themeColor="accent1"/>
          <w:left w:val="single" w:sz="8" w:space="0" w:color="4B5A60" w:themeColor="accent1"/>
          <w:bottom w:val="single" w:sz="8" w:space="0" w:color="4B5A60" w:themeColor="accent1"/>
          <w:right w:val="single" w:sz="8" w:space="0" w:color="4B5A60" w:themeColor="accent1"/>
        </w:tcBorders>
        <w:shd w:val="clear" w:color="auto" w:fill="CFD7DA" w:themeFill="accent1" w:themeFillTint="3F"/>
      </w:tcPr>
    </w:tblStylePr>
    <w:tblStylePr w:type="band1Horz">
      <w:tblPr/>
      <w:tcPr>
        <w:tcBorders>
          <w:top w:val="single" w:sz="8" w:space="0" w:color="4B5A60" w:themeColor="accent1"/>
          <w:left w:val="single" w:sz="8" w:space="0" w:color="4B5A60" w:themeColor="accent1"/>
          <w:bottom w:val="single" w:sz="8" w:space="0" w:color="4B5A60" w:themeColor="accent1"/>
          <w:right w:val="single" w:sz="8" w:space="0" w:color="4B5A60" w:themeColor="accent1"/>
          <w:insideV w:val="single" w:sz="8" w:space="0" w:color="4B5A60" w:themeColor="accent1"/>
        </w:tcBorders>
        <w:shd w:val="clear" w:color="auto" w:fill="CFD7DA" w:themeFill="accent1" w:themeFillTint="3F"/>
      </w:tcPr>
    </w:tblStylePr>
    <w:tblStylePr w:type="band2Horz">
      <w:tblPr/>
      <w:tcPr>
        <w:tcBorders>
          <w:top w:val="single" w:sz="8" w:space="0" w:color="4B5A60" w:themeColor="accent1"/>
          <w:left w:val="single" w:sz="8" w:space="0" w:color="4B5A60" w:themeColor="accent1"/>
          <w:bottom w:val="single" w:sz="8" w:space="0" w:color="4B5A60" w:themeColor="accent1"/>
          <w:right w:val="single" w:sz="8" w:space="0" w:color="4B5A60" w:themeColor="accent1"/>
          <w:insideV w:val="single" w:sz="8" w:space="0" w:color="4B5A60" w:themeColor="accen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uiPriority="1" w:qFormat="1"/>
    <w:lsdException w:name="Title" w:semiHidden="0" w:uiPriority="9" w:unhideWhenUsed="0" w:qFormat="1"/>
    <w:lsdException w:name="Default Paragraph Font" w:uiPriority="1"/>
    <w:lsdException w:name="Subtitle" w:semiHidden="0" w:uiPriority="9" w:unhideWhenUsed="0" w:qFormat="1"/>
    <w:lsdException w:name="Date" w:uiPriority="1" w:qFormat="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983620"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983620"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paragraph" w:styleId="ListParagraph">
    <w:name w:val="List Paragraph"/>
    <w:basedOn w:val="Normal"/>
    <w:uiPriority w:val="34"/>
    <w:unhideWhenUsed/>
    <w:qFormat/>
    <w:rsid w:val="00790B26"/>
    <w:pPr>
      <w:ind w:left="720"/>
      <w:contextualSpacing/>
    </w:pPr>
  </w:style>
  <w:style w:type="table" w:styleId="LightShading-Accent1">
    <w:name w:val="Light Shading Accent 1"/>
    <w:basedOn w:val="TableNormal"/>
    <w:uiPriority w:val="60"/>
    <w:rsid w:val="00773A90"/>
    <w:pPr>
      <w:spacing w:after="0" w:line="240" w:lineRule="auto"/>
    </w:pPr>
    <w:rPr>
      <w:color w:val="384347" w:themeColor="accent1" w:themeShade="BF"/>
    </w:rPr>
    <w:tblPr>
      <w:tblStyleRowBandSize w:val="1"/>
      <w:tblStyleColBandSize w:val="1"/>
      <w:tblInd w:w="0" w:type="dxa"/>
      <w:tblBorders>
        <w:top w:val="single" w:sz="8" w:space="0" w:color="4B5A60" w:themeColor="accent1"/>
        <w:bottom w:val="single" w:sz="8" w:space="0" w:color="4B5A6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5A60" w:themeColor="accent1"/>
          <w:left w:val="nil"/>
          <w:bottom w:val="single" w:sz="8" w:space="0" w:color="4B5A60" w:themeColor="accent1"/>
          <w:right w:val="nil"/>
          <w:insideH w:val="nil"/>
          <w:insideV w:val="nil"/>
        </w:tcBorders>
      </w:tcPr>
    </w:tblStylePr>
    <w:tblStylePr w:type="lastRow">
      <w:pPr>
        <w:spacing w:before="0" w:after="0" w:line="240" w:lineRule="auto"/>
      </w:pPr>
      <w:rPr>
        <w:b/>
        <w:bCs/>
      </w:rPr>
      <w:tblPr/>
      <w:tcPr>
        <w:tcBorders>
          <w:top w:val="single" w:sz="8" w:space="0" w:color="4B5A60" w:themeColor="accent1"/>
          <w:left w:val="nil"/>
          <w:bottom w:val="single" w:sz="8" w:space="0" w:color="4B5A6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7DA" w:themeFill="accent1" w:themeFillTint="3F"/>
      </w:tcPr>
    </w:tblStylePr>
    <w:tblStylePr w:type="band1Horz">
      <w:tblPr/>
      <w:tcPr>
        <w:tcBorders>
          <w:left w:val="nil"/>
          <w:right w:val="nil"/>
          <w:insideH w:val="nil"/>
          <w:insideV w:val="nil"/>
        </w:tcBorders>
        <w:shd w:val="clear" w:color="auto" w:fill="CFD7DA" w:themeFill="accent1" w:themeFillTint="3F"/>
      </w:tcPr>
    </w:tblStylePr>
  </w:style>
  <w:style w:type="table" w:styleId="LightShading">
    <w:name w:val="Light Shading"/>
    <w:basedOn w:val="TableNormal"/>
    <w:uiPriority w:val="60"/>
    <w:rsid w:val="00773A9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1">
    <w:name w:val="Light Grid Accent 1"/>
    <w:basedOn w:val="TableNormal"/>
    <w:uiPriority w:val="62"/>
    <w:rsid w:val="00773A90"/>
    <w:pPr>
      <w:spacing w:after="0" w:line="240" w:lineRule="auto"/>
    </w:pPr>
    <w:tblPr>
      <w:tblStyleRowBandSize w:val="1"/>
      <w:tblStyleColBandSize w:val="1"/>
      <w:tblInd w:w="0" w:type="dxa"/>
      <w:tblBorders>
        <w:top w:val="single" w:sz="8" w:space="0" w:color="4B5A60" w:themeColor="accent1"/>
        <w:left w:val="single" w:sz="8" w:space="0" w:color="4B5A60" w:themeColor="accent1"/>
        <w:bottom w:val="single" w:sz="8" w:space="0" w:color="4B5A60" w:themeColor="accent1"/>
        <w:right w:val="single" w:sz="8" w:space="0" w:color="4B5A60" w:themeColor="accent1"/>
        <w:insideH w:val="single" w:sz="8" w:space="0" w:color="4B5A60" w:themeColor="accent1"/>
        <w:insideV w:val="single" w:sz="8" w:space="0" w:color="4B5A6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5A60" w:themeColor="accent1"/>
          <w:left w:val="single" w:sz="8" w:space="0" w:color="4B5A60" w:themeColor="accent1"/>
          <w:bottom w:val="single" w:sz="18" w:space="0" w:color="4B5A60" w:themeColor="accent1"/>
          <w:right w:val="single" w:sz="8" w:space="0" w:color="4B5A60" w:themeColor="accent1"/>
          <w:insideH w:val="nil"/>
          <w:insideV w:val="single" w:sz="8" w:space="0" w:color="4B5A6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5A60" w:themeColor="accent1"/>
          <w:left w:val="single" w:sz="8" w:space="0" w:color="4B5A60" w:themeColor="accent1"/>
          <w:bottom w:val="single" w:sz="8" w:space="0" w:color="4B5A60" w:themeColor="accent1"/>
          <w:right w:val="single" w:sz="8" w:space="0" w:color="4B5A60" w:themeColor="accent1"/>
          <w:insideH w:val="nil"/>
          <w:insideV w:val="single" w:sz="8" w:space="0" w:color="4B5A6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5A60" w:themeColor="accent1"/>
          <w:left w:val="single" w:sz="8" w:space="0" w:color="4B5A60" w:themeColor="accent1"/>
          <w:bottom w:val="single" w:sz="8" w:space="0" w:color="4B5A60" w:themeColor="accent1"/>
          <w:right w:val="single" w:sz="8" w:space="0" w:color="4B5A60" w:themeColor="accent1"/>
        </w:tcBorders>
      </w:tcPr>
    </w:tblStylePr>
    <w:tblStylePr w:type="band1Vert">
      <w:tblPr/>
      <w:tcPr>
        <w:tcBorders>
          <w:top w:val="single" w:sz="8" w:space="0" w:color="4B5A60" w:themeColor="accent1"/>
          <w:left w:val="single" w:sz="8" w:space="0" w:color="4B5A60" w:themeColor="accent1"/>
          <w:bottom w:val="single" w:sz="8" w:space="0" w:color="4B5A60" w:themeColor="accent1"/>
          <w:right w:val="single" w:sz="8" w:space="0" w:color="4B5A60" w:themeColor="accent1"/>
        </w:tcBorders>
        <w:shd w:val="clear" w:color="auto" w:fill="CFD7DA" w:themeFill="accent1" w:themeFillTint="3F"/>
      </w:tcPr>
    </w:tblStylePr>
    <w:tblStylePr w:type="band1Horz">
      <w:tblPr/>
      <w:tcPr>
        <w:tcBorders>
          <w:top w:val="single" w:sz="8" w:space="0" w:color="4B5A60" w:themeColor="accent1"/>
          <w:left w:val="single" w:sz="8" w:space="0" w:color="4B5A60" w:themeColor="accent1"/>
          <w:bottom w:val="single" w:sz="8" w:space="0" w:color="4B5A60" w:themeColor="accent1"/>
          <w:right w:val="single" w:sz="8" w:space="0" w:color="4B5A60" w:themeColor="accent1"/>
          <w:insideV w:val="single" w:sz="8" w:space="0" w:color="4B5A60" w:themeColor="accent1"/>
        </w:tcBorders>
        <w:shd w:val="clear" w:color="auto" w:fill="CFD7DA" w:themeFill="accent1" w:themeFillTint="3F"/>
      </w:tcPr>
    </w:tblStylePr>
    <w:tblStylePr w:type="band2Horz">
      <w:tblPr/>
      <w:tcPr>
        <w:tcBorders>
          <w:top w:val="single" w:sz="8" w:space="0" w:color="4B5A60" w:themeColor="accent1"/>
          <w:left w:val="single" w:sz="8" w:space="0" w:color="4B5A60" w:themeColor="accent1"/>
          <w:bottom w:val="single" w:sz="8" w:space="0" w:color="4B5A60" w:themeColor="accent1"/>
          <w:right w:val="single" w:sz="8" w:space="0" w:color="4B5A60" w:themeColor="accent1"/>
          <w:insideV w:val="single" w:sz="8" w:space="0" w:color="4B5A60"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Miscellaneous:Syllabus.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D71EF59235D443A8B943F0D00440AE"/>
        <w:category>
          <w:name w:val="General"/>
          <w:gallery w:val="placeholder"/>
        </w:category>
        <w:types>
          <w:type w:val="bbPlcHdr"/>
        </w:types>
        <w:behaviors>
          <w:behavior w:val="content"/>
        </w:behaviors>
        <w:guid w:val="{46D3AD0D-ACEF-DD49-81BA-7558305220A3}"/>
      </w:docPartPr>
      <w:docPartBody>
        <w:p w:rsidR="004E6810" w:rsidRDefault="004E6810">
          <w:pPr>
            <w:pStyle w:val="83D71EF59235D443A8B943F0D00440AE"/>
          </w:pPr>
          <w:r>
            <w:t>CS200</w:t>
          </w:r>
        </w:p>
      </w:docPartBody>
    </w:docPart>
    <w:docPart>
      <w:docPartPr>
        <w:name w:val="6D0E342416A17C4BA66A1B369756A508"/>
        <w:category>
          <w:name w:val="General"/>
          <w:gallery w:val="placeholder"/>
        </w:category>
        <w:types>
          <w:type w:val="bbPlcHdr"/>
        </w:types>
        <w:behaviors>
          <w:behavior w:val="content"/>
        </w:behaviors>
        <w:guid w:val="{228EFAD0-E89F-EA4E-8308-0291365DD2AD}"/>
      </w:docPartPr>
      <w:docPartBody>
        <w:p w:rsidR="004E6810" w:rsidRDefault="004E6810">
          <w:pPr>
            <w:pStyle w:val="6D0E342416A17C4BA66A1B369756A508"/>
          </w:pPr>
          <w:r w:rsidRPr="0081155A">
            <w:t>Course Name</w:t>
          </w:r>
        </w:p>
      </w:docPartBody>
    </w:docPart>
    <w:docPart>
      <w:docPartPr>
        <w:name w:val="436C943AC1B9694BB2428D79EF4F3BFB"/>
        <w:category>
          <w:name w:val="General"/>
          <w:gallery w:val="placeholder"/>
        </w:category>
        <w:types>
          <w:type w:val="bbPlcHdr"/>
        </w:types>
        <w:behaviors>
          <w:behavior w:val="content"/>
        </w:behaviors>
        <w:guid w:val="{9760F476-03C9-E34C-81B8-3E373C8B7E87}"/>
      </w:docPartPr>
      <w:docPartBody>
        <w:p w:rsidR="004E6810" w:rsidRDefault="004E6810">
          <w:pPr>
            <w:pStyle w:val="436C943AC1B9694BB2428D79EF4F3BFB"/>
          </w:pPr>
          <w:r w:rsidRPr="0081155A">
            <w:t>Course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89448806"/>
    <w:lvl w:ilvl="0">
      <w:start w:val="1"/>
      <w:numFmt w:val="bullet"/>
      <w:pStyle w:val="ListBullet"/>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810"/>
    <w:rsid w:val="000C05CD"/>
    <w:rsid w:val="004E6810"/>
    <w:rsid w:val="00C17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D71EF59235D443A8B943F0D00440AE">
    <w:name w:val="83D71EF59235D443A8B943F0D00440AE"/>
  </w:style>
  <w:style w:type="paragraph" w:customStyle="1" w:styleId="6D0E342416A17C4BA66A1B369756A508">
    <w:name w:val="6D0E342416A17C4BA66A1B369756A508"/>
  </w:style>
  <w:style w:type="paragraph" w:customStyle="1" w:styleId="0AD2CEBBFD5EFC468A5B8C3384481840">
    <w:name w:val="0AD2CEBBFD5EFC468A5B8C3384481840"/>
  </w:style>
  <w:style w:type="paragraph" w:styleId="ListBullet">
    <w:name w:val="List Bullet"/>
    <w:basedOn w:val="Normal"/>
    <w:uiPriority w:val="1"/>
    <w:qFormat/>
    <w:pPr>
      <w:numPr>
        <w:numId w:val="1"/>
      </w:numPr>
      <w:spacing w:after="200" w:line="276" w:lineRule="auto"/>
    </w:pPr>
    <w:rPr>
      <w:color w:val="404040" w:themeColor="text1" w:themeTint="BF"/>
      <w:sz w:val="20"/>
      <w:lang w:eastAsia="en-US"/>
    </w:rPr>
  </w:style>
  <w:style w:type="paragraph" w:customStyle="1" w:styleId="A68610D8C57A644386BDF4495D78A2A7">
    <w:name w:val="A68610D8C57A644386BDF4495D78A2A7"/>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customStyle="1" w:styleId="D2B7F6C07701924C850DBE444FD1770A">
    <w:name w:val="D2B7F6C07701924C850DBE444FD1770A"/>
  </w:style>
  <w:style w:type="paragraph" w:customStyle="1" w:styleId="C4E7FE72F310D94EBF8CB6F218540EFE">
    <w:name w:val="C4E7FE72F310D94EBF8CB6F218540EFE"/>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69175E07211AE2489C82B82E3A536799">
    <w:name w:val="69175E07211AE2489C82B82E3A536799"/>
  </w:style>
  <w:style w:type="paragraph" w:customStyle="1" w:styleId="1B3365289D172344940B4E71E2C3E3B0">
    <w:name w:val="1B3365289D172344940B4E71E2C3E3B0"/>
  </w:style>
  <w:style w:type="paragraph" w:customStyle="1" w:styleId="66949620C9975347B38411E69994335F">
    <w:name w:val="66949620C9975347B38411E69994335F"/>
  </w:style>
  <w:style w:type="paragraph" w:customStyle="1" w:styleId="2618FF5394CFD441BD1EDCBD3FA9F7B2">
    <w:name w:val="2618FF5394CFD441BD1EDCBD3FA9F7B2"/>
  </w:style>
  <w:style w:type="paragraph" w:customStyle="1" w:styleId="436C943AC1B9694BB2428D79EF4F3BFB">
    <w:name w:val="436C943AC1B9694BB2428D79EF4F3BF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D71EF59235D443A8B943F0D00440AE">
    <w:name w:val="83D71EF59235D443A8B943F0D00440AE"/>
  </w:style>
  <w:style w:type="paragraph" w:customStyle="1" w:styleId="6D0E342416A17C4BA66A1B369756A508">
    <w:name w:val="6D0E342416A17C4BA66A1B369756A508"/>
  </w:style>
  <w:style w:type="paragraph" w:customStyle="1" w:styleId="0AD2CEBBFD5EFC468A5B8C3384481840">
    <w:name w:val="0AD2CEBBFD5EFC468A5B8C3384481840"/>
  </w:style>
  <w:style w:type="paragraph" w:styleId="ListBullet">
    <w:name w:val="List Bullet"/>
    <w:basedOn w:val="Normal"/>
    <w:uiPriority w:val="1"/>
    <w:qFormat/>
    <w:pPr>
      <w:numPr>
        <w:numId w:val="1"/>
      </w:numPr>
      <w:spacing w:after="200" w:line="276" w:lineRule="auto"/>
    </w:pPr>
    <w:rPr>
      <w:color w:val="404040" w:themeColor="text1" w:themeTint="BF"/>
      <w:sz w:val="20"/>
      <w:lang w:eastAsia="en-US"/>
    </w:rPr>
  </w:style>
  <w:style w:type="paragraph" w:customStyle="1" w:styleId="A68610D8C57A644386BDF4495D78A2A7">
    <w:name w:val="A68610D8C57A644386BDF4495D78A2A7"/>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customStyle="1" w:styleId="D2B7F6C07701924C850DBE444FD1770A">
    <w:name w:val="D2B7F6C07701924C850DBE444FD1770A"/>
  </w:style>
  <w:style w:type="paragraph" w:customStyle="1" w:styleId="C4E7FE72F310D94EBF8CB6F218540EFE">
    <w:name w:val="C4E7FE72F310D94EBF8CB6F218540EFE"/>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69175E07211AE2489C82B82E3A536799">
    <w:name w:val="69175E07211AE2489C82B82E3A536799"/>
  </w:style>
  <w:style w:type="paragraph" w:customStyle="1" w:styleId="1B3365289D172344940B4E71E2C3E3B0">
    <w:name w:val="1B3365289D172344940B4E71E2C3E3B0"/>
  </w:style>
  <w:style w:type="paragraph" w:customStyle="1" w:styleId="66949620C9975347B38411E69994335F">
    <w:name w:val="66949620C9975347B38411E69994335F"/>
  </w:style>
  <w:style w:type="paragraph" w:customStyle="1" w:styleId="2618FF5394CFD441BD1EDCBD3FA9F7B2">
    <w:name w:val="2618FF5394CFD441BD1EDCBD3FA9F7B2"/>
  </w:style>
  <w:style w:type="paragraph" w:customStyle="1" w:styleId="436C943AC1B9694BB2428D79EF4F3BFB">
    <w:name w:val="436C943AC1B9694BB2428D79EF4F3B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6.jpeg"/><Relationship Id="rId3" Type="http://schemas.openxmlformats.org/officeDocument/2006/relationships/image" Target="../media/image7.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Syllabus.dotx</Template>
  <TotalTime>183</TotalTime>
  <Pages>2</Pages>
  <Words>623</Words>
  <Characters>3552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dc:title>
  <dc:subject>JPN101 for 2016</dc:subject>
  <dc:creator>Teacher</dc:creator>
  <cp:keywords/>
  <dc:description/>
  <cp:lastModifiedBy>Eric Lindblom</cp:lastModifiedBy>
  <cp:revision>17</cp:revision>
  <cp:lastPrinted>2015-02-11T03:04:00Z</cp:lastPrinted>
  <dcterms:created xsi:type="dcterms:W3CDTF">2013-02-28T22:48:00Z</dcterms:created>
  <dcterms:modified xsi:type="dcterms:W3CDTF">2016-01-31T10:04:00Z</dcterms:modified>
  <cp:category/>
</cp:coreProperties>
</file>